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3" w:rsidRDefault="00C62A63">
      <w:pPr>
        <w:pStyle w:val="Titel"/>
        <w:outlineLvl w:val="0"/>
        <w:rPr>
          <w:rFonts w:ascii="Arial" w:hAnsi="Arial"/>
        </w:rPr>
      </w:pPr>
    </w:p>
    <w:p w:rsidR="00D00F51" w:rsidRPr="002A1BC8" w:rsidRDefault="00D00F51">
      <w:pPr>
        <w:pStyle w:val="Titel"/>
        <w:outlineLvl w:val="0"/>
        <w:rPr>
          <w:rFonts w:ascii="Arial" w:hAnsi="Arial"/>
        </w:rPr>
      </w:pPr>
      <w:r w:rsidRPr="002A1BC8">
        <w:rPr>
          <w:rFonts w:ascii="Arial" w:hAnsi="Arial"/>
        </w:rPr>
        <w:t>Anmeldung für Mietinteresse</w:t>
      </w:r>
      <w:r w:rsidRPr="002A1BC8">
        <w:rPr>
          <w:rFonts w:ascii="Arial" w:hAnsi="Arial"/>
        </w:rPr>
        <w:t>n</w:t>
      </w:r>
      <w:r w:rsidRPr="002A1BC8">
        <w:rPr>
          <w:rFonts w:ascii="Arial" w:hAnsi="Arial"/>
        </w:rPr>
        <w:t>ten</w:t>
      </w:r>
    </w:p>
    <w:tbl>
      <w:tblPr>
        <w:tblW w:w="8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40"/>
        <w:gridCol w:w="2160"/>
        <w:gridCol w:w="644"/>
        <w:gridCol w:w="1696"/>
        <w:gridCol w:w="540"/>
        <w:gridCol w:w="900"/>
      </w:tblGrid>
      <w:tr w:rsidR="003F27E3" w:rsidRPr="002A1B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70" w:type="dxa"/>
            <w:vAlign w:val="bottom"/>
          </w:tcPr>
          <w:p w:rsidR="003F27E3" w:rsidRPr="002A1BC8" w:rsidRDefault="003F27E3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Ort / Liege</w:t>
            </w:r>
            <w:r w:rsidRPr="002A1BC8">
              <w:rPr>
                <w:rFonts w:ascii="Arial" w:hAnsi="Arial" w:cs="Arial"/>
              </w:rPr>
              <w:t>n</w:t>
            </w:r>
            <w:r w:rsidRPr="002A1BC8">
              <w:rPr>
                <w:rFonts w:ascii="Arial" w:hAnsi="Arial" w:cs="Arial"/>
              </w:rPr>
              <w:t>schaft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:rsidR="003F27E3" w:rsidRPr="00286966" w:rsidRDefault="003F27E3">
            <w:pPr>
              <w:rPr>
                <w:rFonts w:ascii="Arial" w:hAnsi="Arial" w:cs="Arial"/>
                <w:b/>
              </w:rPr>
            </w:pPr>
          </w:p>
        </w:tc>
      </w:tr>
      <w:tr w:rsidR="003F27E3" w:rsidRPr="002A1BC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350" w:type="dxa"/>
            <w:gridSpan w:val="7"/>
            <w:vAlign w:val="bottom"/>
          </w:tcPr>
          <w:p w:rsidR="003F27E3" w:rsidRPr="002A1BC8" w:rsidRDefault="003F27E3">
            <w:pPr>
              <w:rPr>
                <w:rFonts w:ascii="Arial" w:hAnsi="Arial" w:cs="Arial"/>
              </w:rPr>
            </w:pPr>
          </w:p>
        </w:tc>
      </w:tr>
      <w:tr w:rsidR="00F3122D" w:rsidRPr="002A1B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70" w:type="dxa"/>
            <w:vAlign w:val="bottom"/>
          </w:tcPr>
          <w:p w:rsidR="00F3122D" w:rsidRPr="002A1BC8" w:rsidRDefault="00F3122D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Wohnung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3122D" w:rsidRPr="002A1BC8" w:rsidRDefault="00F3122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F3122D" w:rsidRPr="002A1BC8" w:rsidRDefault="00F3122D" w:rsidP="00861D22">
            <w:pPr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-Zimmer</w:t>
            </w:r>
            <w:r w:rsidR="003F27E3" w:rsidRPr="002A1BC8">
              <w:rPr>
                <w:rFonts w:ascii="Arial" w:hAnsi="Arial" w:cs="Arial"/>
              </w:rPr>
              <w:t>-W</w:t>
            </w:r>
            <w:r w:rsidRPr="002A1BC8">
              <w:rPr>
                <w:rFonts w:ascii="Arial" w:hAnsi="Arial" w:cs="Arial"/>
              </w:rPr>
              <w:t xml:space="preserve">ohnung im 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F3122D" w:rsidRPr="002A1BC8" w:rsidRDefault="00F3122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96" w:type="dxa"/>
            <w:vAlign w:val="bottom"/>
          </w:tcPr>
          <w:p w:rsidR="00F3122D" w:rsidRPr="002A1BC8" w:rsidRDefault="00F3122D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Stoc</w:t>
            </w:r>
            <w:r w:rsidRPr="002A1BC8">
              <w:rPr>
                <w:rFonts w:ascii="Arial" w:hAnsi="Arial" w:cs="Arial"/>
              </w:rPr>
              <w:t>k</w:t>
            </w:r>
            <w:r w:rsidR="002A1BC8" w:rsidRPr="002A1BC8">
              <w:rPr>
                <w:rFonts w:ascii="Arial" w:hAnsi="Arial" w:cs="Arial"/>
              </w:rPr>
              <w:t>wer</w:t>
            </w:r>
            <w:r w:rsidR="002A1BC8">
              <w:rPr>
                <w:rFonts w:ascii="Arial" w:hAnsi="Arial" w:cs="Arial"/>
              </w:rPr>
              <w:t>k</w:t>
            </w:r>
            <w:r w:rsidRPr="002A1B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F3122D" w:rsidRPr="002A1BC8" w:rsidRDefault="002A1BC8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3122D" w:rsidRPr="002A1BC8" w:rsidRDefault="00F3122D">
            <w:pPr>
              <w:rPr>
                <w:rFonts w:ascii="Arial" w:hAnsi="Arial" w:cs="Arial"/>
              </w:rPr>
            </w:pPr>
          </w:p>
        </w:tc>
      </w:tr>
    </w:tbl>
    <w:p w:rsidR="001206D8" w:rsidRPr="00BA55AC" w:rsidRDefault="001206D8" w:rsidP="002A1BC8">
      <w:pPr>
        <w:spacing w:line="240" w:lineRule="auto"/>
        <w:rPr>
          <w:rFonts w:ascii="Arial" w:hAnsi="Arial" w:cs="Arial"/>
          <w:sz w:val="10"/>
          <w:szCs w:val="10"/>
        </w:rPr>
      </w:pPr>
    </w:p>
    <w:p w:rsidR="002A1BC8" w:rsidRPr="002A1BC8" w:rsidRDefault="002A1BC8" w:rsidP="002A1BC8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4"/>
        <w:gridCol w:w="976"/>
        <w:gridCol w:w="284"/>
        <w:gridCol w:w="638"/>
      </w:tblGrid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30" w:type="dxa"/>
            <w:vAlign w:val="bottom"/>
          </w:tcPr>
          <w:p w:rsidR="00D00F51" w:rsidRPr="002A1BC8" w:rsidRDefault="00D00F51" w:rsidP="00AF56AE">
            <w:pPr>
              <w:ind w:right="-430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Familienwohnung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 w:rsidP="00B825B7">
            <w:pPr>
              <w:ind w:left="-250" w:right="23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nil"/>
            </w:tcBorders>
            <w:vAlign w:val="bottom"/>
          </w:tcPr>
          <w:p w:rsidR="00D00F51" w:rsidRPr="002A1BC8" w:rsidRDefault="00D00F51" w:rsidP="00861D22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 xml:space="preserve"> ja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left w:val="nil"/>
            </w:tcBorders>
            <w:vAlign w:val="bottom"/>
          </w:tcPr>
          <w:p w:rsidR="00D00F51" w:rsidRPr="002A1BC8" w:rsidRDefault="00D00F51" w:rsidP="00861D22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</w:tbl>
    <w:p w:rsidR="00D00F51" w:rsidRPr="00BA55AC" w:rsidRDefault="00D00F51" w:rsidP="002A1BC8">
      <w:pPr>
        <w:spacing w:line="240" w:lineRule="auto"/>
        <w:rPr>
          <w:rFonts w:ascii="Arial" w:hAnsi="Arial" w:cs="Arial"/>
          <w:sz w:val="10"/>
          <w:szCs w:val="10"/>
        </w:rPr>
      </w:pPr>
    </w:p>
    <w:p w:rsidR="002A1BC8" w:rsidRPr="002A1BC8" w:rsidRDefault="002A1BC8" w:rsidP="002A1BC8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328"/>
        <w:gridCol w:w="551"/>
        <w:gridCol w:w="889"/>
        <w:gridCol w:w="540"/>
        <w:gridCol w:w="312"/>
        <w:gridCol w:w="948"/>
        <w:gridCol w:w="284"/>
        <w:gridCol w:w="522"/>
        <w:gridCol w:w="301"/>
        <w:gridCol w:w="873"/>
      </w:tblGrid>
      <w:tr w:rsidR="00861D22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2" w:type="dxa"/>
            <w:vAlign w:val="bottom"/>
          </w:tcPr>
          <w:p w:rsidR="00861D22" w:rsidRPr="002A1BC8" w:rsidRDefault="00861D22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Mietbeginn</w:t>
            </w:r>
          </w:p>
        </w:tc>
        <w:tc>
          <w:tcPr>
            <w:tcW w:w="3620" w:type="dxa"/>
            <w:gridSpan w:val="5"/>
            <w:tcBorders>
              <w:bottom w:val="single" w:sz="2" w:space="0" w:color="auto"/>
            </w:tcBorders>
            <w:vAlign w:val="bottom"/>
          </w:tcPr>
          <w:p w:rsidR="00861D22" w:rsidRPr="002A1BC8" w:rsidRDefault="00861D2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8" w:type="dxa"/>
            <w:tcBorders>
              <w:bottom w:val="single" w:sz="2" w:space="0" w:color="auto"/>
            </w:tcBorders>
            <w:vAlign w:val="bottom"/>
          </w:tcPr>
          <w:p w:rsidR="00861D22" w:rsidRPr="002A1BC8" w:rsidRDefault="00861D2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tcBorders>
              <w:bottom w:val="single" w:sz="2" w:space="0" w:color="auto"/>
            </w:tcBorders>
            <w:vAlign w:val="bottom"/>
          </w:tcPr>
          <w:p w:rsidR="00861D22" w:rsidRPr="002A1BC8" w:rsidRDefault="00861D22">
            <w:pPr>
              <w:rPr>
                <w:rFonts w:ascii="Arial" w:hAnsi="Arial" w:cs="Arial"/>
              </w:rPr>
            </w:pPr>
          </w:p>
        </w:tc>
      </w:tr>
      <w:tr w:rsidR="002A1BC8" w:rsidRPr="002A1BC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982" w:type="dxa"/>
            <w:vAlign w:val="bottom"/>
          </w:tcPr>
          <w:p w:rsidR="002A1BC8" w:rsidRPr="002A1BC8" w:rsidRDefault="002A1BC8" w:rsidP="00861D22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5"/>
            <w:tcBorders>
              <w:top w:val="single" w:sz="2" w:space="0" w:color="auto"/>
            </w:tcBorders>
            <w:vAlign w:val="bottom"/>
          </w:tcPr>
          <w:p w:rsidR="002A1BC8" w:rsidRPr="002A1BC8" w:rsidRDefault="002A1BC8" w:rsidP="00861D22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2" w:space="0" w:color="auto"/>
            </w:tcBorders>
            <w:vAlign w:val="bottom"/>
          </w:tcPr>
          <w:p w:rsidR="002A1BC8" w:rsidRPr="002A1BC8" w:rsidRDefault="002A1BC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</w:tcBorders>
            <w:vAlign w:val="bottom"/>
          </w:tcPr>
          <w:p w:rsidR="002A1BC8" w:rsidRPr="002A1BC8" w:rsidRDefault="002A1BC8">
            <w:pPr>
              <w:rPr>
                <w:rFonts w:ascii="Arial" w:hAnsi="Arial" w:cs="Arial"/>
                <w:u w:val="single"/>
              </w:rPr>
            </w:pPr>
          </w:p>
        </w:tc>
      </w:tr>
      <w:tr w:rsidR="00861D22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2" w:type="dxa"/>
            <w:vAlign w:val="bottom"/>
          </w:tcPr>
          <w:p w:rsidR="00861D22" w:rsidRPr="002A1BC8" w:rsidRDefault="00861D22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Mietzins</w:t>
            </w:r>
          </w:p>
        </w:tc>
        <w:tc>
          <w:tcPr>
            <w:tcW w:w="3620" w:type="dxa"/>
            <w:gridSpan w:val="5"/>
            <w:vAlign w:val="bottom"/>
          </w:tcPr>
          <w:p w:rsidR="00861D22" w:rsidRPr="002A1BC8" w:rsidRDefault="00861D22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Pro Monat inkl. N</w:t>
            </w:r>
            <w:r w:rsidRPr="002A1BC8">
              <w:rPr>
                <w:rFonts w:ascii="Arial" w:hAnsi="Arial" w:cs="Arial"/>
              </w:rPr>
              <w:t>e</w:t>
            </w:r>
            <w:r w:rsidRPr="002A1BC8">
              <w:rPr>
                <w:rFonts w:ascii="Arial" w:hAnsi="Arial" w:cs="Arial"/>
              </w:rPr>
              <w:t>benkosten</w:t>
            </w:r>
          </w:p>
        </w:tc>
        <w:tc>
          <w:tcPr>
            <w:tcW w:w="948" w:type="dxa"/>
            <w:vAlign w:val="bottom"/>
          </w:tcPr>
          <w:p w:rsidR="00861D22" w:rsidRPr="002A1BC8" w:rsidRDefault="00861D22">
            <w:pPr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CHF</w:t>
            </w:r>
          </w:p>
        </w:tc>
        <w:tc>
          <w:tcPr>
            <w:tcW w:w="1980" w:type="dxa"/>
            <w:gridSpan w:val="4"/>
            <w:tcBorders>
              <w:bottom w:val="single" w:sz="2" w:space="0" w:color="auto"/>
            </w:tcBorders>
            <w:vAlign w:val="bottom"/>
          </w:tcPr>
          <w:p w:rsidR="00861D22" w:rsidRPr="002A1BC8" w:rsidRDefault="00861D22">
            <w:pPr>
              <w:rPr>
                <w:rFonts w:ascii="Arial" w:hAnsi="Arial" w:cs="Arial"/>
                <w:u w:val="single"/>
              </w:rPr>
            </w:pPr>
          </w:p>
        </w:tc>
      </w:tr>
      <w:tr w:rsidR="002A1BC8" w:rsidRPr="002A1BC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982" w:type="dxa"/>
            <w:vAlign w:val="bottom"/>
          </w:tcPr>
          <w:p w:rsidR="00BA55AC" w:rsidRDefault="00BA55AC" w:rsidP="003F27E3">
            <w:pPr>
              <w:pStyle w:val="Titel"/>
              <w:spacing w:after="0" w:line="240" w:lineRule="exact"/>
              <w:outlineLvl w:val="0"/>
              <w:rPr>
                <w:sz w:val="16"/>
                <w:szCs w:val="16"/>
              </w:rPr>
            </w:pPr>
          </w:p>
          <w:p w:rsidR="002A1BC8" w:rsidRPr="002A1BC8" w:rsidRDefault="002A1BC8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2A1BC8" w:rsidRPr="002A1BC8" w:rsidRDefault="002A1BC8" w:rsidP="00861D22">
            <w:pPr>
              <w:pStyle w:val="Kopfzeile"/>
              <w:tabs>
                <w:tab w:val="clear" w:pos="4536"/>
                <w:tab w:val="clear" w:pos="9072"/>
                <w:tab w:val="left" w:pos="82"/>
              </w:tabs>
              <w:rPr>
                <w:rFonts w:ascii="Arial" w:hAnsi="Arial" w:cs="Arial"/>
              </w:rPr>
            </w:pPr>
          </w:p>
        </w:tc>
        <w:tc>
          <w:tcPr>
            <w:tcW w:w="551" w:type="dxa"/>
            <w:vAlign w:val="bottom"/>
          </w:tcPr>
          <w:p w:rsidR="002A1BC8" w:rsidRPr="002A1BC8" w:rsidRDefault="002A1B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89" w:type="dxa"/>
            <w:vAlign w:val="bottom"/>
          </w:tcPr>
          <w:p w:rsidR="002A1BC8" w:rsidRPr="002A1BC8" w:rsidRDefault="002A1BC8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2A1BC8" w:rsidRPr="002A1BC8" w:rsidRDefault="002A1B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44" w:type="dxa"/>
            <w:gridSpan w:val="3"/>
            <w:vAlign w:val="bottom"/>
          </w:tcPr>
          <w:p w:rsidR="002A1BC8" w:rsidRPr="002A1BC8" w:rsidRDefault="002A1BC8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vAlign w:val="bottom"/>
          </w:tcPr>
          <w:p w:rsidR="002A1BC8" w:rsidRPr="002A1BC8" w:rsidRDefault="002A1B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861D22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2" w:type="dxa"/>
            <w:vAlign w:val="bottom"/>
          </w:tcPr>
          <w:p w:rsidR="00861D22" w:rsidRPr="002A1BC8" w:rsidRDefault="00861D22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Anzahl Pe</w:t>
            </w:r>
            <w:r w:rsidRPr="002A1BC8">
              <w:rPr>
                <w:rFonts w:ascii="Arial" w:hAnsi="Arial" w:cs="Arial"/>
              </w:rPr>
              <w:t>r</w:t>
            </w:r>
            <w:r w:rsidRPr="002A1BC8">
              <w:rPr>
                <w:rFonts w:ascii="Arial" w:hAnsi="Arial" w:cs="Arial"/>
              </w:rPr>
              <w:t>sonen</w:t>
            </w:r>
          </w:p>
        </w:tc>
        <w:tc>
          <w:tcPr>
            <w:tcW w:w="1328" w:type="dxa"/>
            <w:vAlign w:val="bottom"/>
          </w:tcPr>
          <w:p w:rsidR="00861D22" w:rsidRPr="002A1BC8" w:rsidRDefault="00861D22" w:rsidP="00861D22">
            <w:pPr>
              <w:pStyle w:val="Kopfzeile"/>
              <w:tabs>
                <w:tab w:val="clear" w:pos="4536"/>
                <w:tab w:val="clear" w:pos="9072"/>
                <w:tab w:val="left" w:pos="8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Erwachs</w:t>
            </w:r>
            <w:r w:rsidRPr="002A1BC8">
              <w:rPr>
                <w:rFonts w:ascii="Arial" w:hAnsi="Arial" w:cs="Arial"/>
              </w:rPr>
              <w:t>e</w:t>
            </w:r>
            <w:r w:rsidR="002A1BC8">
              <w:rPr>
                <w:rFonts w:ascii="Arial" w:hAnsi="Arial" w:cs="Arial"/>
              </w:rPr>
              <w:t>ne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89" w:type="dxa"/>
            <w:vAlign w:val="bottom"/>
          </w:tcPr>
          <w:p w:rsidR="00861D22" w:rsidRPr="002A1BC8" w:rsidRDefault="00861D22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Ki</w:t>
            </w:r>
            <w:r w:rsidRPr="002A1BC8">
              <w:rPr>
                <w:rFonts w:ascii="Arial" w:hAnsi="Arial" w:cs="Arial"/>
              </w:rPr>
              <w:t>n</w:t>
            </w:r>
            <w:r w:rsidR="002A1BC8">
              <w:rPr>
                <w:rFonts w:ascii="Arial" w:hAnsi="Arial" w:cs="Arial"/>
              </w:rPr>
              <w:t>der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44" w:type="dxa"/>
            <w:gridSpan w:val="3"/>
            <w:vAlign w:val="bottom"/>
          </w:tcPr>
          <w:p w:rsidR="00861D22" w:rsidRPr="002A1BC8" w:rsidRDefault="00861D22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Alter der Ki</w:t>
            </w:r>
            <w:r w:rsidRPr="002A1BC8">
              <w:rPr>
                <w:rFonts w:ascii="Arial" w:hAnsi="Arial" w:cs="Arial"/>
              </w:rPr>
              <w:t>n</w:t>
            </w:r>
            <w:r w:rsidRPr="002A1BC8">
              <w:rPr>
                <w:rFonts w:ascii="Arial" w:hAnsi="Arial" w:cs="Arial"/>
              </w:rPr>
              <w:t>der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861D22" w:rsidRPr="002A1BC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982" w:type="dxa"/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  <w:tab w:val="left" w:pos="82"/>
              </w:tabs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89" w:type="dxa"/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44" w:type="dxa"/>
            <w:gridSpan w:val="3"/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  <w:vAlign w:val="bottom"/>
          </w:tcPr>
          <w:p w:rsidR="00861D22" w:rsidRPr="002A1BC8" w:rsidRDefault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861D22" w:rsidRPr="002A1B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2" w:type="dxa"/>
            <w:vAlign w:val="bottom"/>
          </w:tcPr>
          <w:p w:rsidR="00861D22" w:rsidRPr="002A1BC8" w:rsidRDefault="00861D22" w:rsidP="00861D22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Motorfahrzeuge</w:t>
            </w:r>
          </w:p>
        </w:tc>
        <w:tc>
          <w:tcPr>
            <w:tcW w:w="4568" w:type="dxa"/>
            <w:gridSpan w:val="6"/>
            <w:vAlign w:val="bottom"/>
          </w:tcPr>
          <w:p w:rsidR="00861D22" w:rsidRPr="002A1BC8" w:rsidRDefault="00861D22" w:rsidP="002A1BC8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Wünschen Sie eine Gar</w:t>
            </w:r>
            <w:r w:rsidRPr="002A1BC8">
              <w:rPr>
                <w:rFonts w:ascii="Arial" w:hAnsi="Arial" w:cs="Arial"/>
              </w:rPr>
              <w:t>a</w:t>
            </w:r>
            <w:r w:rsidRPr="002A1BC8">
              <w:rPr>
                <w:rFonts w:ascii="Arial" w:hAnsi="Arial" w:cs="Arial"/>
              </w:rPr>
              <w:t>ge/Einstellhallenplatz?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2" w:rsidRPr="002A1BC8" w:rsidRDefault="00861D22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left w:val="nil"/>
              <w:right w:val="single" w:sz="4" w:space="0" w:color="auto"/>
            </w:tcBorders>
            <w:vAlign w:val="bottom"/>
          </w:tcPr>
          <w:p w:rsidR="00861D22" w:rsidRPr="002A1BC8" w:rsidRDefault="002A1BC8" w:rsidP="002A1BC8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61D22" w:rsidRPr="002A1BC8">
              <w:rPr>
                <w:rFonts w:ascii="Arial" w:hAnsi="Arial" w:cs="Arial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2" w:rsidRPr="002A1BC8" w:rsidRDefault="00861D22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bottom"/>
          </w:tcPr>
          <w:p w:rsidR="00861D22" w:rsidRPr="002A1BC8" w:rsidRDefault="00861D22" w:rsidP="002A1BC8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</w:tbl>
    <w:p w:rsidR="00D00F51" w:rsidRPr="00BA55AC" w:rsidRDefault="00D00F51" w:rsidP="00861D22">
      <w:pPr>
        <w:tabs>
          <w:tab w:val="left" w:pos="283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FE64B7" w:rsidRPr="002A1BC8" w:rsidRDefault="00FE64B7" w:rsidP="00861D22">
      <w:pPr>
        <w:tabs>
          <w:tab w:val="left" w:pos="2835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D00F51" w:rsidRPr="002A1BC8" w:rsidRDefault="00D00F51">
      <w:pPr>
        <w:pStyle w:val="StandardNoFett"/>
        <w:outlineLvl w:val="0"/>
        <w:rPr>
          <w:rFonts w:ascii="Arial" w:hAnsi="Arial" w:cs="Arial"/>
        </w:rPr>
      </w:pPr>
      <w:r w:rsidRPr="002A1BC8">
        <w:rPr>
          <w:rFonts w:ascii="Arial" w:hAnsi="Arial" w:cs="Arial"/>
        </w:rPr>
        <w:t xml:space="preserve">Personalien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0"/>
        <w:gridCol w:w="1530"/>
        <w:gridCol w:w="180"/>
        <w:gridCol w:w="1710"/>
        <w:gridCol w:w="1710"/>
      </w:tblGrid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70" w:type="dxa"/>
          </w:tcPr>
          <w:p w:rsidR="00D00F51" w:rsidRPr="002A1BC8" w:rsidRDefault="00D00F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gridSpan w:val="3"/>
          </w:tcPr>
          <w:p w:rsidR="00D00F51" w:rsidRPr="002A1BC8" w:rsidRDefault="00D00F51">
            <w:pPr>
              <w:rPr>
                <w:rFonts w:ascii="Arial" w:hAnsi="Arial" w:cs="Arial"/>
                <w:lang w:val="it-IT"/>
              </w:rPr>
            </w:pPr>
            <w:r w:rsidRPr="002A1BC8">
              <w:rPr>
                <w:rFonts w:ascii="Arial" w:hAnsi="Arial" w:cs="Arial"/>
                <w:b/>
                <w:lang w:val="it-IT"/>
              </w:rPr>
              <w:t>1. Person</w:t>
            </w:r>
            <w:r w:rsidRPr="002A1BC8">
              <w:rPr>
                <w:rFonts w:ascii="Arial" w:hAnsi="Arial" w:cs="Arial"/>
                <w:lang w:val="it-IT"/>
              </w:rPr>
              <w:t xml:space="preserve"> (Korrespondenzadre</w:t>
            </w:r>
            <w:r w:rsidRPr="002A1BC8">
              <w:rPr>
                <w:rFonts w:ascii="Arial" w:hAnsi="Arial" w:cs="Arial"/>
                <w:lang w:val="it-IT"/>
              </w:rPr>
              <w:t>s</w:t>
            </w:r>
            <w:r w:rsidRPr="002A1BC8">
              <w:rPr>
                <w:rFonts w:ascii="Arial" w:hAnsi="Arial" w:cs="Arial"/>
                <w:lang w:val="it-IT"/>
              </w:rPr>
              <w:t>se)</w:t>
            </w:r>
          </w:p>
        </w:tc>
        <w:tc>
          <w:tcPr>
            <w:tcW w:w="3420" w:type="dxa"/>
            <w:gridSpan w:val="2"/>
          </w:tcPr>
          <w:p w:rsidR="00D00F51" w:rsidRPr="002A1BC8" w:rsidRDefault="00D00F5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  <w:b/>
              </w:rPr>
              <w:t>2. Person</w:t>
            </w:r>
            <w:r w:rsidRPr="002A1BC8">
              <w:rPr>
                <w:rFonts w:ascii="Arial" w:hAnsi="Arial" w:cs="Arial"/>
              </w:rPr>
              <w:t xml:space="preserve"> (Ehega</w:t>
            </w:r>
            <w:r w:rsidRPr="002A1BC8">
              <w:rPr>
                <w:rFonts w:ascii="Arial" w:hAnsi="Arial" w:cs="Arial"/>
              </w:rPr>
              <w:t>t</w:t>
            </w:r>
            <w:r w:rsidRPr="002A1BC8">
              <w:rPr>
                <w:rFonts w:ascii="Arial" w:hAnsi="Arial" w:cs="Arial"/>
              </w:rPr>
              <w:t>te*/Partner*)</w:t>
            </w:r>
          </w:p>
          <w:p w:rsidR="00D00F51" w:rsidRPr="002A1BC8" w:rsidRDefault="00D00F5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*nicht zutreffendes streichen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Name</w:t>
            </w:r>
          </w:p>
        </w:tc>
        <w:tc>
          <w:tcPr>
            <w:tcW w:w="3060" w:type="dxa"/>
            <w:gridSpan w:val="2"/>
            <w:tcBorders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Vorname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Zivilstand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Geburtsdatum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Bürgerort / Land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00F51" w:rsidRPr="002A1BC8" w:rsidRDefault="00D00F51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Ausländerausweis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Jetzige Adre</w:t>
            </w:r>
            <w:r w:rsidRPr="002A1BC8">
              <w:rPr>
                <w:rFonts w:ascii="Arial" w:hAnsi="Arial" w:cs="Arial"/>
              </w:rPr>
              <w:t>s</w:t>
            </w:r>
            <w:r w:rsidRPr="002A1BC8">
              <w:rPr>
                <w:rFonts w:ascii="Arial" w:hAnsi="Arial" w:cs="Arial"/>
              </w:rPr>
              <w:t>se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2A1BC8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2A1BC8" w:rsidRPr="002A1BC8" w:rsidRDefault="002A1BC8" w:rsidP="00BA55AC">
            <w:pPr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2A1BC8" w:rsidRPr="002A1BC8" w:rsidRDefault="002A1BC8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P: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2A1BC8" w:rsidRPr="002A1BC8" w:rsidRDefault="002A1BC8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G:</w:t>
            </w:r>
          </w:p>
        </w:tc>
        <w:tc>
          <w:tcPr>
            <w:tcW w:w="180" w:type="dxa"/>
          </w:tcPr>
          <w:p w:rsidR="002A1BC8" w:rsidRPr="002A1BC8" w:rsidRDefault="002A1BC8" w:rsidP="00BA55AC">
            <w:pPr>
              <w:pStyle w:val="Kopfzeile"/>
              <w:rPr>
                <w:rFonts w:ascii="Arial" w:hAnsi="Arial" w:cs="Arial"/>
                <w:lang w:val="en-GB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2A1BC8" w:rsidRPr="002A1BC8" w:rsidRDefault="002A1BC8" w:rsidP="00BA55AC">
            <w:pPr>
              <w:spacing w:line="3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P: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2A1BC8" w:rsidRPr="002A1BC8" w:rsidRDefault="002A1BC8" w:rsidP="00BA55AC">
            <w:pPr>
              <w:spacing w:line="3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G:</w:t>
            </w: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3F27E3" w:rsidP="00BA55AC">
            <w:pPr>
              <w:spacing w:line="340" w:lineRule="atLeast"/>
              <w:rPr>
                <w:rFonts w:ascii="Arial" w:hAnsi="Arial" w:cs="Arial"/>
                <w:lang w:val="en-GB"/>
              </w:rPr>
            </w:pPr>
            <w:r w:rsidRPr="002A1BC8">
              <w:rPr>
                <w:rFonts w:ascii="Arial" w:hAnsi="Arial" w:cs="Arial"/>
                <w:lang w:val="en-GB"/>
              </w:rPr>
              <w:t>Mobiltelefon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Beruf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Arbeitgeber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70" w:type="dxa"/>
          </w:tcPr>
          <w:p w:rsidR="006A2E99" w:rsidRPr="002A1BC8" w:rsidRDefault="002A1BC8" w:rsidP="00BA55AC">
            <w:pPr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Monatseinkommen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  <w:u w:val="single"/>
              </w:rPr>
            </w:pPr>
          </w:p>
        </w:tc>
        <w:tc>
          <w:tcPr>
            <w:tcW w:w="180" w:type="dxa"/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2E99" w:rsidRPr="002A1BC8" w:rsidRDefault="006A2E99" w:rsidP="00BA55AC">
            <w:pPr>
              <w:spacing w:line="340" w:lineRule="atLeast"/>
              <w:rPr>
                <w:rFonts w:ascii="Arial" w:hAnsi="Arial" w:cs="Arial"/>
              </w:rPr>
            </w:pPr>
          </w:p>
        </w:tc>
      </w:tr>
    </w:tbl>
    <w:p w:rsidR="00FE64B7" w:rsidRDefault="00FE64B7" w:rsidP="002A1BC8">
      <w:pPr>
        <w:pBdr>
          <w:bottom w:val="thinThickThinSmallGap" w:sz="24" w:space="1" w:color="auto"/>
        </w:pBdr>
        <w:tabs>
          <w:tab w:val="left" w:pos="5220"/>
          <w:tab w:val="left" w:pos="702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BA55AC" w:rsidRPr="007F53D9" w:rsidRDefault="00BA55AC" w:rsidP="002A1BC8">
      <w:pPr>
        <w:pBdr>
          <w:bottom w:val="thinThickThinSmallGap" w:sz="24" w:space="1" w:color="auto"/>
        </w:pBdr>
        <w:tabs>
          <w:tab w:val="left" w:pos="5220"/>
          <w:tab w:val="left" w:pos="702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2A1BC8" w:rsidRPr="007F53D9" w:rsidRDefault="002A1BC8" w:rsidP="00861D22">
      <w:pPr>
        <w:tabs>
          <w:tab w:val="left" w:pos="5220"/>
          <w:tab w:val="left" w:pos="702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BA55AC" w:rsidRPr="002A1BC8" w:rsidRDefault="00BA55AC" w:rsidP="00861D22">
      <w:pPr>
        <w:tabs>
          <w:tab w:val="left" w:pos="5220"/>
          <w:tab w:val="left" w:pos="702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D00F51" w:rsidRPr="002A1BC8" w:rsidRDefault="00D00F51" w:rsidP="00A83FD1">
      <w:pPr>
        <w:tabs>
          <w:tab w:val="left" w:pos="0"/>
        </w:tabs>
        <w:rPr>
          <w:rFonts w:ascii="Arial" w:hAnsi="Arial" w:cs="Arial"/>
          <w:b/>
        </w:rPr>
      </w:pPr>
      <w:r w:rsidRPr="002A1BC8">
        <w:rPr>
          <w:rFonts w:ascii="Arial" w:hAnsi="Arial" w:cs="Arial"/>
          <w:b/>
        </w:rPr>
        <w:t>Weitere Angaben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780"/>
      </w:tblGrid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50" w:type="dxa"/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Seit wann wohnen Sie in der jetzigen Wo</w:t>
            </w:r>
            <w:r w:rsidRPr="002A1BC8">
              <w:rPr>
                <w:rFonts w:ascii="Arial" w:hAnsi="Arial" w:cs="Arial"/>
              </w:rPr>
              <w:t>h</w:t>
            </w:r>
            <w:r w:rsidRPr="002A1BC8">
              <w:rPr>
                <w:rFonts w:ascii="Arial" w:hAnsi="Arial" w:cs="Arial"/>
              </w:rPr>
              <w:t>nung?</w:t>
            </w: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  <w:u w:val="single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50" w:type="dxa"/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Bisher bezahlter Mietzins inkl. Nebenko</w:t>
            </w:r>
            <w:r w:rsidRPr="002A1BC8">
              <w:rPr>
                <w:rFonts w:ascii="Arial" w:hAnsi="Arial" w:cs="Arial"/>
              </w:rPr>
              <w:t>s</w:t>
            </w:r>
            <w:r w:rsidRPr="002A1BC8">
              <w:rPr>
                <w:rFonts w:ascii="Arial" w:hAnsi="Arial" w:cs="Arial"/>
              </w:rPr>
              <w:t>ten p.M.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  <w:u w:val="single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50" w:type="dxa"/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Grund des Wohnungswec</w:t>
            </w:r>
            <w:r w:rsidRPr="002A1BC8">
              <w:rPr>
                <w:rFonts w:ascii="Arial" w:hAnsi="Arial" w:cs="Arial"/>
              </w:rPr>
              <w:t>h</w:t>
            </w:r>
            <w:r w:rsidRPr="002A1BC8">
              <w:rPr>
                <w:rFonts w:ascii="Arial" w:hAnsi="Arial" w:cs="Arial"/>
              </w:rPr>
              <w:t>sels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50" w:type="dxa"/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Adresse</w:t>
            </w:r>
            <w:r w:rsidR="006A2E99" w:rsidRPr="002A1BC8">
              <w:rPr>
                <w:rFonts w:ascii="Arial" w:hAnsi="Arial" w:cs="Arial"/>
              </w:rPr>
              <w:t xml:space="preserve"> und Tel.</w:t>
            </w:r>
            <w:r w:rsidRPr="002A1BC8">
              <w:rPr>
                <w:rFonts w:ascii="Arial" w:hAnsi="Arial" w:cs="Arial"/>
              </w:rPr>
              <w:t xml:space="preserve"> des jetzigen Hauseigentümers / Ve</w:t>
            </w:r>
            <w:r w:rsidRPr="002A1BC8">
              <w:rPr>
                <w:rFonts w:ascii="Arial" w:hAnsi="Arial" w:cs="Arial"/>
              </w:rPr>
              <w:t>r</w:t>
            </w:r>
            <w:r w:rsidRPr="002A1BC8">
              <w:rPr>
                <w:rFonts w:ascii="Arial" w:hAnsi="Arial" w:cs="Arial"/>
              </w:rPr>
              <w:t>waltung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0F51" w:rsidRPr="002A1BC8" w:rsidRDefault="00D00F51" w:rsidP="00A83FD1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83FD1" w:rsidRPr="002A1BC8" w:rsidRDefault="00A83FD1" w:rsidP="00A83FD1">
      <w:pPr>
        <w:tabs>
          <w:tab w:val="left" w:pos="2835"/>
          <w:tab w:val="left" w:pos="7380"/>
          <w:tab w:val="right" w:pos="9070"/>
        </w:tabs>
        <w:rPr>
          <w:rFonts w:ascii="Arial" w:hAnsi="Arial" w:cs="Arial"/>
          <w:sz w:val="16"/>
          <w:szCs w:val="16"/>
        </w:rPr>
      </w:pPr>
      <w:r w:rsidRPr="002A1BC8">
        <w:rPr>
          <w:rFonts w:ascii="Arial" w:hAnsi="Arial" w:cs="Arial"/>
        </w:rPr>
        <w:tab/>
      </w:r>
      <w:r w:rsidRPr="002A1BC8">
        <w:rPr>
          <w:rFonts w:ascii="Arial" w:hAnsi="Arial" w:cs="Arial"/>
        </w:rPr>
        <w:tab/>
      </w:r>
    </w:p>
    <w:p w:rsidR="00D00F51" w:rsidRPr="002A1BC8" w:rsidRDefault="00A83FD1" w:rsidP="002A1BC8">
      <w:pPr>
        <w:pBdr>
          <w:bottom w:val="single" w:sz="12" w:space="1" w:color="auto"/>
        </w:pBdr>
        <w:tabs>
          <w:tab w:val="left" w:pos="2835"/>
          <w:tab w:val="left" w:pos="7200"/>
          <w:tab w:val="right" w:pos="9070"/>
        </w:tabs>
        <w:rPr>
          <w:rFonts w:ascii="Arial" w:hAnsi="Arial" w:cs="Arial"/>
          <w:b/>
        </w:rPr>
      </w:pPr>
      <w:r w:rsidRPr="002A1BC8">
        <w:rPr>
          <w:rFonts w:ascii="Arial" w:hAnsi="Arial" w:cs="Arial"/>
          <w:b/>
        </w:rPr>
        <w:tab/>
      </w:r>
      <w:r w:rsidRPr="002A1BC8">
        <w:rPr>
          <w:rFonts w:ascii="Arial" w:hAnsi="Arial" w:cs="Arial"/>
          <w:b/>
        </w:rPr>
        <w:tab/>
        <w:t>Bitte we</w:t>
      </w:r>
      <w:r w:rsidRPr="002A1BC8">
        <w:rPr>
          <w:rFonts w:ascii="Arial" w:hAnsi="Arial" w:cs="Arial"/>
          <w:b/>
        </w:rPr>
        <w:t>n</w:t>
      </w:r>
      <w:r w:rsidRPr="002A1BC8">
        <w:rPr>
          <w:rFonts w:ascii="Arial" w:hAnsi="Arial" w:cs="Arial"/>
          <w:b/>
        </w:rPr>
        <w:t>den</w:t>
      </w:r>
    </w:p>
    <w:p w:rsidR="00BA55AC" w:rsidRDefault="00BA55AC">
      <w:pPr>
        <w:tabs>
          <w:tab w:val="left" w:pos="2835"/>
        </w:tabs>
        <w:outlineLvl w:val="0"/>
        <w:rPr>
          <w:rFonts w:ascii="Arial" w:hAnsi="Arial" w:cs="Arial"/>
        </w:rPr>
      </w:pPr>
    </w:p>
    <w:p w:rsidR="0007053C" w:rsidRDefault="0007053C">
      <w:pPr>
        <w:tabs>
          <w:tab w:val="left" w:pos="2835"/>
        </w:tabs>
        <w:outlineLvl w:val="0"/>
        <w:rPr>
          <w:rFonts w:ascii="Arial" w:hAnsi="Arial" w:cs="Arial"/>
        </w:rPr>
      </w:pPr>
    </w:p>
    <w:p w:rsidR="00C62A63" w:rsidRDefault="00C62A63">
      <w:pPr>
        <w:tabs>
          <w:tab w:val="left" w:pos="2835"/>
        </w:tabs>
        <w:outlineLvl w:val="0"/>
        <w:rPr>
          <w:rFonts w:ascii="Arial" w:hAnsi="Arial" w:cs="Arial"/>
        </w:rPr>
      </w:pPr>
    </w:p>
    <w:p w:rsidR="00D00F51" w:rsidRPr="007F53D9" w:rsidRDefault="00D00F51" w:rsidP="00AF56AE">
      <w:pPr>
        <w:tabs>
          <w:tab w:val="left" w:pos="2835"/>
        </w:tabs>
        <w:spacing w:line="240" w:lineRule="auto"/>
        <w:rPr>
          <w:rFonts w:ascii="Arial" w:hAnsi="Arial" w:cs="Arial"/>
          <w:sz w:val="6"/>
          <w:szCs w:val="6"/>
        </w:rPr>
      </w:pPr>
    </w:p>
    <w:p w:rsidR="00BA55AC" w:rsidRPr="002A1BC8" w:rsidRDefault="00BA55AC" w:rsidP="00AF56AE">
      <w:pPr>
        <w:tabs>
          <w:tab w:val="left" w:pos="2835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47"/>
        <w:gridCol w:w="1371"/>
        <w:gridCol w:w="47"/>
        <w:gridCol w:w="180"/>
        <w:gridCol w:w="47"/>
        <w:gridCol w:w="601"/>
      </w:tblGrid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010" w:type="dxa"/>
            <w:vAlign w:val="bottom"/>
          </w:tcPr>
          <w:p w:rsidR="00D00F51" w:rsidRPr="002A1BC8" w:rsidRDefault="00D00F51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Werden Haustiere gehalten?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10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10" w:type="dxa"/>
            <w:vAlign w:val="bottom"/>
          </w:tcPr>
          <w:p w:rsidR="00D00F51" w:rsidRPr="002A1BC8" w:rsidRDefault="00D00F51" w:rsidP="00861D22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Wenn ja, welche?</w:t>
            </w: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010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0" w:type="dxa"/>
            <w:vAlign w:val="bottom"/>
          </w:tcPr>
          <w:p w:rsidR="00D00F51" w:rsidRPr="002A1BC8" w:rsidRDefault="00D00F51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Werden Musikinstrumente gespielt?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10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10" w:type="dxa"/>
            <w:vAlign w:val="bottom"/>
          </w:tcPr>
          <w:p w:rsidR="00D00F51" w:rsidRPr="002A1BC8" w:rsidRDefault="00D00F51" w:rsidP="00861D22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Wenn ja, welche?</w:t>
            </w: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tabs>
                <w:tab w:val="left" w:pos="5670"/>
                <w:tab w:val="right" w:pos="8460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010" w:type="dxa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0" w:type="dxa"/>
            <w:vAlign w:val="bottom"/>
          </w:tcPr>
          <w:p w:rsidR="00D00F51" w:rsidRPr="002A1BC8" w:rsidRDefault="00D00F51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Ist das Mobiliar Ihr Eigentum?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10" w:type="dxa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10" w:type="dxa"/>
            <w:vMerge w:val="restart"/>
            <w:vAlign w:val="bottom"/>
          </w:tcPr>
          <w:p w:rsidR="00D00F51" w:rsidRPr="002A1BC8" w:rsidRDefault="00D00F51" w:rsidP="00861D22">
            <w:pPr>
              <w:tabs>
                <w:tab w:val="left" w:pos="2835"/>
                <w:tab w:val="left" w:pos="5670"/>
                <w:tab w:val="left" w:pos="702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Besteht auf dem Mobiliar, inkl. TV oder Stereo-</w:t>
            </w:r>
          </w:p>
          <w:p w:rsidR="00D00F51" w:rsidRPr="002A1BC8" w:rsidRDefault="00D00F51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anlage, ein Eigentumsvorbehalt?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D00F51" w:rsidRPr="002A1BC8" w:rsidRDefault="00D00F5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vMerge w:val="restart"/>
            <w:tcBorders>
              <w:left w:val="nil"/>
            </w:tcBorders>
          </w:tcPr>
          <w:p w:rsidR="00D00F51" w:rsidRPr="002A1BC8" w:rsidRDefault="00D00F51">
            <w:pPr>
              <w:jc w:val="righ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10" w:type="dxa"/>
            <w:vMerge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vMerge/>
          </w:tcPr>
          <w:p w:rsidR="00D00F51" w:rsidRPr="002A1BC8" w:rsidRDefault="00D00F51">
            <w:pPr>
              <w:jc w:val="right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10" w:type="dxa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left" w:pos="702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left" w:pos="702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left" w:pos="702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left" w:pos="702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5670"/>
                <w:tab w:val="left" w:pos="702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10" w:type="dxa"/>
            <w:vMerge w:val="restart"/>
            <w:vAlign w:val="bottom"/>
          </w:tcPr>
          <w:p w:rsidR="00D00F51" w:rsidRPr="002A1BC8" w:rsidRDefault="00D00F51" w:rsidP="00861D22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Laufen gegenwärtig Betreibungen oder sind Sie</w:t>
            </w:r>
          </w:p>
          <w:p w:rsidR="00D00F51" w:rsidRPr="002A1BC8" w:rsidRDefault="00D00F51" w:rsidP="00861D22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schon früher betrieben worden?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D00F51" w:rsidRPr="002A1BC8" w:rsidRDefault="00D00F51">
            <w:pPr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vMerge w:val="restart"/>
            <w:tcBorders>
              <w:left w:val="nil"/>
            </w:tcBorders>
          </w:tcPr>
          <w:p w:rsidR="00D00F51" w:rsidRPr="002A1BC8" w:rsidRDefault="00D00F51">
            <w:pPr>
              <w:jc w:val="righ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10" w:type="dxa"/>
            <w:vMerge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vMerge/>
          </w:tcPr>
          <w:p w:rsidR="00D00F51" w:rsidRPr="002A1BC8" w:rsidRDefault="00D00F51">
            <w:pPr>
              <w:jc w:val="right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10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left" w:pos="5670"/>
                <w:tab w:val="right" w:pos="7938"/>
                <w:tab w:val="left" w:pos="8640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010" w:type="dxa"/>
            <w:vAlign w:val="bottom"/>
          </w:tcPr>
          <w:p w:rsidR="00D00F51" w:rsidRPr="002A1BC8" w:rsidRDefault="00D00F51" w:rsidP="00861D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Besitzen Sie eine Privathaftpflichtversicherung?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ja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D00F51" w:rsidRPr="002A1BC8" w:rsidRDefault="00D00F5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nein</w:t>
            </w: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010" w:type="dxa"/>
          </w:tcPr>
          <w:p w:rsidR="00D00F51" w:rsidRPr="002A1BC8" w:rsidRDefault="00D00F51">
            <w:pPr>
              <w:tabs>
                <w:tab w:val="left" w:pos="2835"/>
                <w:tab w:val="right" w:pos="7938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D00F51" w:rsidRPr="002A1BC8" w:rsidRDefault="00D00F51">
            <w:pPr>
              <w:tabs>
                <w:tab w:val="left" w:pos="2835"/>
                <w:tab w:val="right" w:pos="7938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right" w:pos="7938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tabs>
                <w:tab w:val="left" w:pos="2835"/>
                <w:tab w:val="right" w:pos="7938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tabs>
                <w:tab w:val="left" w:pos="2835"/>
                <w:tab w:val="right" w:pos="7938"/>
              </w:tabs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c>
          <w:tcPr>
            <w:tcW w:w="6010" w:type="dxa"/>
            <w:vAlign w:val="bottom"/>
          </w:tcPr>
          <w:p w:rsidR="00D00F51" w:rsidRPr="002A1BC8" w:rsidRDefault="00D00F51" w:rsidP="00861D22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Gewünschter Text für Namensschi</w:t>
            </w:r>
            <w:r w:rsidRPr="002A1BC8">
              <w:rPr>
                <w:rFonts w:ascii="Arial" w:hAnsi="Arial" w:cs="Arial"/>
              </w:rPr>
              <w:t>l</w:t>
            </w:r>
            <w:r w:rsidRPr="002A1BC8">
              <w:rPr>
                <w:rFonts w:ascii="Arial" w:hAnsi="Arial" w:cs="Arial"/>
              </w:rPr>
              <w:t xml:space="preserve">der </w:t>
            </w:r>
          </w:p>
        </w:tc>
        <w:tc>
          <w:tcPr>
            <w:tcW w:w="227" w:type="dxa"/>
          </w:tcPr>
          <w:p w:rsidR="00D00F51" w:rsidRPr="002A1BC8" w:rsidRDefault="00D00F5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D00F51" w:rsidRPr="002A1BC8" w:rsidRDefault="00D00F5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</w:tcPr>
          <w:p w:rsidR="00D00F51" w:rsidRPr="002A1BC8" w:rsidRDefault="00D00F5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</w:tcPr>
          <w:p w:rsidR="00D00F51" w:rsidRPr="002A1BC8" w:rsidRDefault="00D00F5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c>
          <w:tcPr>
            <w:tcW w:w="6010" w:type="dxa"/>
            <w:vAlign w:val="bottom"/>
          </w:tcPr>
          <w:p w:rsidR="006A2E99" w:rsidRPr="002A1BC8" w:rsidRDefault="006A2E99" w:rsidP="00861D22">
            <w:pPr>
              <w:tabs>
                <w:tab w:val="left" w:pos="2835"/>
                <w:tab w:val="left" w:pos="5670"/>
                <w:tab w:val="right" w:pos="8460"/>
              </w:tabs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(Kosten zu Lasten der Mieter)</w:t>
            </w:r>
          </w:p>
        </w:tc>
        <w:tc>
          <w:tcPr>
            <w:tcW w:w="2520" w:type="dxa"/>
            <w:gridSpan w:val="7"/>
            <w:tcBorders>
              <w:bottom w:val="single" w:sz="2" w:space="0" w:color="auto"/>
            </w:tcBorders>
          </w:tcPr>
          <w:p w:rsidR="006A2E99" w:rsidRPr="002A1BC8" w:rsidRDefault="006A2E99">
            <w:pPr>
              <w:tabs>
                <w:tab w:val="left" w:pos="2835"/>
                <w:tab w:val="left" w:pos="5670"/>
                <w:tab w:val="right" w:pos="846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D00F51" w:rsidRPr="007F53D9" w:rsidRDefault="00D00F51">
      <w:pPr>
        <w:tabs>
          <w:tab w:val="left" w:pos="2835"/>
        </w:tabs>
        <w:rPr>
          <w:rFonts w:ascii="Arial" w:hAnsi="Arial" w:cs="Arial"/>
          <w:sz w:val="12"/>
          <w:szCs w:val="12"/>
        </w:rPr>
      </w:pPr>
    </w:p>
    <w:p w:rsidR="00D00F51" w:rsidRPr="002A1BC8" w:rsidRDefault="00D00F51">
      <w:pPr>
        <w:tabs>
          <w:tab w:val="left" w:pos="1980"/>
          <w:tab w:val="left" w:pos="2520"/>
          <w:tab w:val="left" w:pos="5400"/>
          <w:tab w:val="right" w:pos="9180"/>
        </w:tabs>
        <w:spacing w:after="240"/>
        <w:ind w:right="204"/>
        <w:outlineLvl w:val="0"/>
        <w:rPr>
          <w:rFonts w:ascii="Arial" w:hAnsi="Arial" w:cs="Arial"/>
          <w:b/>
        </w:rPr>
      </w:pPr>
      <w:r w:rsidRPr="002A1BC8">
        <w:rPr>
          <w:rFonts w:ascii="Arial" w:hAnsi="Arial" w:cs="Arial"/>
          <w:b/>
        </w:rPr>
        <w:t>Wie sind Sie auf das</w:t>
      </w:r>
      <w:r w:rsidR="00C62A63">
        <w:rPr>
          <w:rFonts w:ascii="Arial" w:hAnsi="Arial" w:cs="Arial"/>
          <w:b/>
        </w:rPr>
        <w:t xml:space="preserve"> Objekt</w:t>
      </w:r>
      <w:r w:rsidRPr="002A1BC8">
        <w:rPr>
          <w:rFonts w:ascii="Arial" w:hAnsi="Arial" w:cs="Arial"/>
          <w:b/>
        </w:rPr>
        <w:t xml:space="preserve"> aufmerksam geworden?</w:t>
      </w:r>
    </w:p>
    <w:tbl>
      <w:tblPr>
        <w:tblW w:w="847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746"/>
        <w:gridCol w:w="282"/>
        <w:gridCol w:w="1350"/>
        <w:gridCol w:w="254"/>
        <w:gridCol w:w="1528"/>
        <w:gridCol w:w="254"/>
        <w:gridCol w:w="1350"/>
        <w:gridCol w:w="264"/>
        <w:gridCol w:w="1162"/>
      </w:tblGrid>
      <w:tr w:rsidR="00C44E19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Pr="002A1BC8" w:rsidRDefault="00C44E19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ind w:right="203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left w:val="nil"/>
              <w:right w:val="single" w:sz="4" w:space="0" w:color="auto"/>
            </w:tcBorders>
            <w:vAlign w:val="bottom"/>
          </w:tcPr>
          <w:p w:rsidR="00C44E19" w:rsidRPr="002A1BC8" w:rsidRDefault="002A1BC8" w:rsidP="00861D22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ind w:righ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Zeitungs-In</w:t>
            </w:r>
            <w:r w:rsidR="00C44E19" w:rsidRPr="002A1BC8">
              <w:rPr>
                <w:rFonts w:ascii="Arial" w:hAnsi="Arial" w:cs="Arial"/>
              </w:rPr>
              <w:t>s</w:t>
            </w:r>
            <w:r w:rsidR="00C44E19" w:rsidRPr="002A1BC8">
              <w:rPr>
                <w:rFonts w:ascii="Arial" w:hAnsi="Arial" w:cs="Arial"/>
              </w:rPr>
              <w:t>e</w:t>
            </w:r>
            <w:r w:rsidR="00C44E19" w:rsidRPr="002A1BC8">
              <w:rPr>
                <w:rFonts w:ascii="Arial" w:hAnsi="Arial" w:cs="Arial"/>
              </w:rPr>
              <w:t xml:space="preserve">rat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Pr="002A1BC8" w:rsidRDefault="00C44E19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ind w:right="203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4E19" w:rsidRPr="002A1BC8" w:rsidRDefault="002A1BC8" w:rsidP="00861D22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Pr="002A1BC8" w:rsidRDefault="00C44E19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ind w:right="203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4E19" w:rsidRPr="002A1BC8" w:rsidRDefault="00C44E19" w:rsidP="00861D22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Immoscout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Pr="002A1BC8" w:rsidRDefault="00C44E19" w:rsidP="00D00F51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4E19" w:rsidRPr="002A1BC8" w:rsidRDefault="00C44E19" w:rsidP="00861D22">
            <w:pPr>
              <w:ind w:right="23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Homegate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Pr="002A1BC8" w:rsidRDefault="00C44E19" w:rsidP="00D00F51">
            <w:pPr>
              <w:ind w:right="23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4E19" w:rsidRPr="002A1BC8" w:rsidRDefault="00C44E19" w:rsidP="00861D22">
            <w:pPr>
              <w:tabs>
                <w:tab w:val="left" w:pos="2490"/>
                <w:tab w:val="left" w:pos="2520"/>
                <w:tab w:val="left" w:pos="5400"/>
                <w:tab w:val="right" w:pos="9180"/>
              </w:tabs>
              <w:ind w:right="-291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Plakat</w:t>
            </w:r>
          </w:p>
        </w:tc>
      </w:tr>
      <w:tr w:rsidR="00C44E19" w:rsidRPr="002A1BC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gridSpan w:val="10"/>
          </w:tcPr>
          <w:p w:rsidR="00C44E19" w:rsidRPr="002A1BC8" w:rsidRDefault="00C44E19" w:rsidP="00D00F51">
            <w:pPr>
              <w:tabs>
                <w:tab w:val="left" w:pos="2490"/>
                <w:tab w:val="left" w:pos="2520"/>
                <w:tab w:val="left" w:pos="5400"/>
                <w:tab w:val="right" w:pos="9180"/>
              </w:tabs>
              <w:ind w:right="-291"/>
              <w:rPr>
                <w:rFonts w:ascii="Arial" w:hAnsi="Arial" w:cs="Arial"/>
              </w:rPr>
            </w:pPr>
          </w:p>
        </w:tc>
      </w:tr>
      <w:tr w:rsidR="00C44E19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Pr="002A1BC8" w:rsidRDefault="00C44E19" w:rsidP="00D00F51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ind w:right="203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left w:val="nil"/>
            </w:tcBorders>
            <w:vAlign w:val="bottom"/>
          </w:tcPr>
          <w:p w:rsidR="00C44E19" w:rsidRPr="002A1BC8" w:rsidRDefault="00C44E19" w:rsidP="00861D22">
            <w:pPr>
              <w:tabs>
                <w:tab w:val="left" w:pos="1980"/>
                <w:tab w:val="left" w:pos="2520"/>
                <w:tab w:val="left" w:pos="5400"/>
                <w:tab w:val="right" w:pos="9180"/>
              </w:tabs>
              <w:ind w:right="110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 xml:space="preserve">Sonstiges </w:t>
            </w:r>
          </w:p>
        </w:tc>
        <w:tc>
          <w:tcPr>
            <w:tcW w:w="284" w:type="dxa"/>
            <w:gridSpan w:val="8"/>
            <w:tcBorders>
              <w:bottom w:val="single" w:sz="4" w:space="0" w:color="auto"/>
            </w:tcBorders>
          </w:tcPr>
          <w:p w:rsidR="00C44E19" w:rsidRPr="002A1BC8" w:rsidRDefault="00C44E19" w:rsidP="00D00F51">
            <w:pPr>
              <w:tabs>
                <w:tab w:val="left" w:pos="2490"/>
                <w:tab w:val="left" w:pos="2520"/>
                <w:tab w:val="left" w:pos="5400"/>
                <w:tab w:val="right" w:pos="9180"/>
              </w:tabs>
              <w:ind w:right="-291"/>
              <w:rPr>
                <w:rFonts w:ascii="Arial" w:hAnsi="Arial" w:cs="Arial"/>
              </w:rPr>
            </w:pPr>
          </w:p>
        </w:tc>
      </w:tr>
    </w:tbl>
    <w:p w:rsidR="00D00F51" w:rsidRPr="002A1BC8" w:rsidRDefault="00D00F51" w:rsidP="00AF56AE">
      <w:pPr>
        <w:tabs>
          <w:tab w:val="left" w:pos="1980"/>
          <w:tab w:val="left" w:pos="2520"/>
          <w:tab w:val="left" w:pos="5400"/>
          <w:tab w:val="right" w:pos="918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D00F51" w:rsidRPr="002A1BC8" w:rsidRDefault="00D00F51">
      <w:pPr>
        <w:tabs>
          <w:tab w:val="left" w:pos="2835"/>
          <w:tab w:val="left" w:pos="5040"/>
        </w:tabs>
        <w:outlineLvl w:val="0"/>
        <w:rPr>
          <w:rFonts w:ascii="Arial" w:hAnsi="Arial" w:cs="Arial"/>
        </w:rPr>
      </w:pPr>
      <w:r w:rsidRPr="002A1BC8">
        <w:rPr>
          <w:rFonts w:ascii="Arial" w:hAnsi="Arial" w:cs="Arial"/>
          <w:b/>
        </w:rPr>
        <w:t>Referenzen</w:t>
      </w:r>
      <w:r w:rsidRPr="002A1BC8">
        <w:rPr>
          <w:rFonts w:ascii="Arial" w:hAnsi="Arial" w:cs="Arial"/>
        </w:rPr>
        <w:t xml:space="preserve"> (genaue Adresse, wenn möglich mit Telefonnummer / Druckbuchstaben)</w:t>
      </w:r>
    </w:p>
    <w:p w:rsidR="00D00F51" w:rsidRPr="002A1BC8" w:rsidRDefault="00D00F51" w:rsidP="00AF56AE">
      <w:pPr>
        <w:tabs>
          <w:tab w:val="left" w:pos="2835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040"/>
      </w:tblGrid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90" w:type="dxa"/>
            <w:vAlign w:val="bottom"/>
          </w:tcPr>
          <w:p w:rsidR="00D00F51" w:rsidRPr="002A1BC8" w:rsidRDefault="00D00F51">
            <w:pPr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1. Arbeitgeber, resp. Vorg</w:t>
            </w:r>
            <w:r w:rsidRPr="002A1BC8">
              <w:rPr>
                <w:rFonts w:ascii="Arial" w:hAnsi="Arial" w:cs="Arial"/>
              </w:rPr>
              <w:t>e</w:t>
            </w:r>
            <w:r w:rsidRPr="002A1BC8">
              <w:rPr>
                <w:rFonts w:ascii="Arial" w:hAnsi="Arial" w:cs="Arial"/>
              </w:rPr>
              <w:t>setzter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</w:tr>
      <w:tr w:rsidR="006A2E99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90" w:type="dxa"/>
            <w:vAlign w:val="bottom"/>
          </w:tcPr>
          <w:p w:rsidR="006A2E99" w:rsidRPr="002A1BC8" w:rsidRDefault="006A2E9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2E99" w:rsidRPr="002A1BC8" w:rsidRDefault="006A2E99">
            <w:pPr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90" w:type="dxa"/>
            <w:vAlign w:val="bottom"/>
          </w:tcPr>
          <w:p w:rsidR="00D00F51" w:rsidRPr="002A1BC8" w:rsidRDefault="00D00F51">
            <w:pPr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2. Weitere Referenzen</w:t>
            </w: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90" w:type="dxa"/>
            <w:vAlign w:val="bottom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</w:tr>
      <w:tr w:rsidR="00C62A63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90" w:type="dxa"/>
            <w:vAlign w:val="bottom"/>
          </w:tcPr>
          <w:p w:rsidR="00C62A63" w:rsidRPr="002A1BC8" w:rsidRDefault="00C62A6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62A63" w:rsidRPr="002A1BC8" w:rsidRDefault="00C62A63">
            <w:pPr>
              <w:rPr>
                <w:rFonts w:ascii="Arial" w:hAnsi="Arial" w:cs="Arial"/>
              </w:rPr>
            </w:pPr>
          </w:p>
        </w:tc>
      </w:tr>
    </w:tbl>
    <w:p w:rsidR="00AF56AE" w:rsidRDefault="00AF56AE" w:rsidP="00AF56AE">
      <w:pPr>
        <w:pStyle w:val="Textkrper"/>
        <w:pBdr>
          <w:bottom w:val="thinThickThinSmallGap" w:sz="24" w:space="1" w:color="auto"/>
        </w:pBdr>
        <w:tabs>
          <w:tab w:val="left" w:pos="3240"/>
          <w:tab w:val="right" w:pos="8460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C62A63" w:rsidRPr="00C62A63" w:rsidRDefault="00C62A63" w:rsidP="00AF56AE">
      <w:pPr>
        <w:pStyle w:val="Textkrper"/>
        <w:pBdr>
          <w:bottom w:val="thinThickThinSmallGap" w:sz="24" w:space="1" w:color="auto"/>
        </w:pBdr>
        <w:tabs>
          <w:tab w:val="left" w:pos="3240"/>
          <w:tab w:val="right" w:pos="8460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C62A63" w:rsidRDefault="00C62A63" w:rsidP="00AF56AE">
      <w:pPr>
        <w:pStyle w:val="Textkrper"/>
        <w:pBdr>
          <w:bottom w:val="thinThickThinSmallGap" w:sz="24" w:space="1" w:color="auto"/>
        </w:pBdr>
        <w:tabs>
          <w:tab w:val="left" w:pos="3240"/>
          <w:tab w:val="right" w:pos="8460"/>
        </w:tabs>
        <w:spacing w:line="240" w:lineRule="auto"/>
        <w:rPr>
          <w:rFonts w:ascii="Arial" w:hAnsi="Arial" w:cs="Arial"/>
          <w:szCs w:val="20"/>
        </w:rPr>
      </w:pPr>
      <w:r w:rsidRPr="00C62A63">
        <w:rPr>
          <w:rFonts w:ascii="Arial" w:hAnsi="Arial" w:cs="Arial"/>
          <w:szCs w:val="20"/>
        </w:rPr>
        <w:t>Bei Abschluss des Mietvertrages hat der Mieter ein Mietzinsdepot (max. 3 Monatsmieten) g</w:t>
      </w:r>
      <w:r w:rsidRPr="00C62A63">
        <w:rPr>
          <w:rFonts w:ascii="Arial" w:hAnsi="Arial" w:cs="Arial"/>
          <w:szCs w:val="20"/>
        </w:rPr>
        <w:t>e</w:t>
      </w:r>
      <w:r w:rsidRPr="00C62A63">
        <w:rPr>
          <w:rFonts w:ascii="Arial" w:hAnsi="Arial" w:cs="Arial"/>
          <w:szCs w:val="20"/>
        </w:rPr>
        <w:t xml:space="preserve">mäss Absprache zu leisten. </w:t>
      </w:r>
    </w:p>
    <w:p w:rsidR="00C62A63" w:rsidRPr="00C62A63" w:rsidRDefault="00C62A63" w:rsidP="00AF56AE">
      <w:pPr>
        <w:pStyle w:val="Textkrper"/>
        <w:pBdr>
          <w:bottom w:val="thinThickThinSmallGap" w:sz="24" w:space="1" w:color="auto"/>
        </w:pBdr>
        <w:tabs>
          <w:tab w:val="left" w:pos="3240"/>
          <w:tab w:val="right" w:pos="8460"/>
        </w:tabs>
        <w:spacing w:line="240" w:lineRule="auto"/>
        <w:rPr>
          <w:rFonts w:ascii="Arial" w:hAnsi="Arial" w:cs="Arial"/>
          <w:szCs w:val="20"/>
        </w:rPr>
      </w:pPr>
    </w:p>
    <w:p w:rsidR="00AF56AE" w:rsidRPr="007F53D9" w:rsidRDefault="00AF56AE" w:rsidP="00AF56AE">
      <w:pPr>
        <w:pStyle w:val="Textkrper"/>
        <w:tabs>
          <w:tab w:val="left" w:pos="3240"/>
          <w:tab w:val="right" w:pos="8460"/>
        </w:tabs>
        <w:spacing w:line="240" w:lineRule="auto"/>
        <w:rPr>
          <w:rFonts w:ascii="Arial" w:hAnsi="Arial" w:cs="Arial"/>
          <w:sz w:val="12"/>
          <w:szCs w:val="12"/>
          <w:u w:val="single"/>
        </w:rPr>
      </w:pPr>
    </w:p>
    <w:p w:rsidR="00D00F51" w:rsidRPr="002A1BC8" w:rsidRDefault="00D00F51" w:rsidP="00C44E19">
      <w:pPr>
        <w:pStyle w:val="Textkrper"/>
        <w:tabs>
          <w:tab w:val="left" w:pos="5245"/>
        </w:tabs>
        <w:jc w:val="both"/>
        <w:rPr>
          <w:rFonts w:ascii="Arial" w:hAnsi="Arial" w:cs="Arial"/>
          <w:b/>
        </w:rPr>
      </w:pPr>
      <w:r w:rsidRPr="002A1BC8">
        <w:rPr>
          <w:rFonts w:ascii="Arial" w:hAnsi="Arial" w:cs="Arial"/>
          <w:b/>
        </w:rPr>
        <w:t xml:space="preserve">Wir bitten Sie, diesem Anmeldeformular für Mietinteressenten einen aktuellen Auszug aus dem Betreibungsregister </w:t>
      </w:r>
      <w:r w:rsidR="00B13A2D">
        <w:rPr>
          <w:rFonts w:ascii="Arial" w:hAnsi="Arial" w:cs="Arial"/>
          <w:b/>
        </w:rPr>
        <w:t xml:space="preserve">der letzten zwei Jahre </w:t>
      </w:r>
      <w:r w:rsidRPr="002A1BC8">
        <w:rPr>
          <w:rFonts w:ascii="Arial" w:hAnsi="Arial" w:cs="Arial"/>
          <w:b/>
        </w:rPr>
        <w:t>beizulegen. Dieser ist auf dem B</w:t>
      </w:r>
      <w:r w:rsidRPr="002A1BC8">
        <w:rPr>
          <w:rFonts w:ascii="Arial" w:hAnsi="Arial" w:cs="Arial"/>
          <w:b/>
        </w:rPr>
        <w:t>e</w:t>
      </w:r>
      <w:r w:rsidRPr="002A1BC8">
        <w:rPr>
          <w:rFonts w:ascii="Arial" w:hAnsi="Arial" w:cs="Arial"/>
          <w:b/>
        </w:rPr>
        <w:t>treibungsamt Ihres Amtsbezirkes erhältlich. Es wird von beiden Parteien ein Betre</w:t>
      </w:r>
      <w:r w:rsidRPr="002A1BC8">
        <w:rPr>
          <w:rFonts w:ascii="Arial" w:hAnsi="Arial" w:cs="Arial"/>
          <w:b/>
        </w:rPr>
        <w:t>i</w:t>
      </w:r>
      <w:r w:rsidRPr="002A1BC8">
        <w:rPr>
          <w:rFonts w:ascii="Arial" w:hAnsi="Arial" w:cs="Arial"/>
          <w:b/>
        </w:rPr>
        <w:t>bungsauszug benötigt. Die Kosten gehen zu Lasten des Mi</w:t>
      </w:r>
      <w:r w:rsidRPr="002A1BC8">
        <w:rPr>
          <w:rFonts w:ascii="Arial" w:hAnsi="Arial" w:cs="Arial"/>
          <w:b/>
        </w:rPr>
        <w:t>e</w:t>
      </w:r>
      <w:r w:rsidRPr="002A1BC8">
        <w:rPr>
          <w:rFonts w:ascii="Arial" w:hAnsi="Arial" w:cs="Arial"/>
          <w:b/>
        </w:rPr>
        <w:t>tinteressenten.</w:t>
      </w:r>
    </w:p>
    <w:p w:rsidR="00D00F51" w:rsidRPr="007F53D9" w:rsidRDefault="00D00F51">
      <w:pPr>
        <w:tabs>
          <w:tab w:val="left" w:pos="2835"/>
        </w:tabs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6774"/>
      </w:tblGrid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751" w:type="dxa"/>
            <w:vAlign w:val="bottom"/>
          </w:tcPr>
          <w:p w:rsidR="00D00F51" w:rsidRPr="002A1BC8" w:rsidRDefault="00D00F51">
            <w:pPr>
              <w:rPr>
                <w:rFonts w:ascii="Arial" w:hAnsi="Arial" w:cs="Arial"/>
                <w:b/>
                <w:u w:val="single"/>
              </w:rPr>
            </w:pPr>
            <w:r w:rsidRPr="002A1BC8">
              <w:rPr>
                <w:rFonts w:ascii="Arial" w:hAnsi="Arial" w:cs="Arial"/>
                <w:b/>
              </w:rPr>
              <w:t>Bemerku</w:t>
            </w:r>
            <w:r w:rsidRPr="002A1BC8">
              <w:rPr>
                <w:rFonts w:ascii="Arial" w:hAnsi="Arial" w:cs="Arial"/>
                <w:b/>
              </w:rPr>
              <w:t>n</w:t>
            </w:r>
            <w:r w:rsidRPr="002A1BC8">
              <w:rPr>
                <w:rFonts w:ascii="Arial" w:hAnsi="Arial" w:cs="Arial"/>
                <w:b/>
              </w:rPr>
              <w:t xml:space="preserve">gen: </w:t>
            </w:r>
          </w:p>
        </w:tc>
        <w:tc>
          <w:tcPr>
            <w:tcW w:w="6774" w:type="dxa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pStyle w:val="Betreff"/>
              <w:rPr>
                <w:rFonts w:ascii="Arial" w:hAnsi="Arial" w:cs="Arial"/>
              </w:rPr>
            </w:pPr>
          </w:p>
        </w:tc>
      </w:tr>
      <w:tr w:rsidR="00D00F51" w:rsidRPr="002A1B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25" w:type="dxa"/>
            <w:gridSpan w:val="2"/>
            <w:tcBorders>
              <w:bottom w:val="single" w:sz="2" w:space="0" w:color="auto"/>
            </w:tcBorders>
            <w:vAlign w:val="bottom"/>
          </w:tcPr>
          <w:p w:rsidR="00D00F51" w:rsidRPr="002A1BC8" w:rsidRDefault="00D00F51">
            <w:pPr>
              <w:rPr>
                <w:rFonts w:ascii="Arial" w:hAnsi="Arial" w:cs="Arial"/>
              </w:rPr>
            </w:pPr>
          </w:p>
        </w:tc>
      </w:tr>
    </w:tbl>
    <w:p w:rsidR="00D00F51" w:rsidRPr="007F53D9" w:rsidRDefault="00D00F51" w:rsidP="00804E09">
      <w:pPr>
        <w:tabs>
          <w:tab w:val="left" w:pos="2835"/>
        </w:tabs>
        <w:jc w:val="both"/>
        <w:rPr>
          <w:rFonts w:ascii="Arial" w:hAnsi="Arial" w:cs="Arial"/>
          <w:sz w:val="12"/>
          <w:szCs w:val="12"/>
        </w:rPr>
      </w:pPr>
    </w:p>
    <w:p w:rsidR="00D00F51" w:rsidRPr="002A1BC8" w:rsidRDefault="00D00F51" w:rsidP="00804E09">
      <w:pPr>
        <w:tabs>
          <w:tab w:val="right" w:pos="4111"/>
          <w:tab w:val="left" w:pos="4253"/>
          <w:tab w:val="right" w:pos="9070"/>
        </w:tabs>
        <w:jc w:val="both"/>
        <w:rPr>
          <w:rFonts w:ascii="Arial" w:hAnsi="Arial" w:cs="Arial"/>
        </w:rPr>
      </w:pPr>
      <w:r w:rsidRPr="002A1BC8">
        <w:rPr>
          <w:rFonts w:ascii="Arial" w:hAnsi="Arial" w:cs="Arial"/>
        </w:rPr>
        <w:t>Ich (wir) erkläre(n) hiermit, vorliegende Anmeldung wahrheitsgetreu ausgefüllt zu haben und anerkenne(n), dass der Vermieter berechtigt ist, von einem angebotenen oder bereits unter</w:t>
      </w:r>
      <w:r w:rsidRPr="002A1BC8">
        <w:rPr>
          <w:rFonts w:ascii="Arial" w:hAnsi="Arial" w:cs="Arial"/>
        </w:rPr>
        <w:softHyphen/>
        <w:t>zeichneten Mietvertrag zurückzutreten, falls sich herausstellen sollte, dass die gemachten A</w:t>
      </w:r>
      <w:r w:rsidRPr="002A1BC8">
        <w:rPr>
          <w:rFonts w:ascii="Arial" w:hAnsi="Arial" w:cs="Arial"/>
        </w:rPr>
        <w:t>n</w:t>
      </w:r>
      <w:r w:rsidRPr="002A1BC8">
        <w:rPr>
          <w:rFonts w:ascii="Arial" w:hAnsi="Arial" w:cs="Arial"/>
        </w:rPr>
        <w:t xml:space="preserve">gaben nicht den Tatsachen entsprechen. Ich (wir) erlaube (n), dass </w:t>
      </w:r>
      <w:r w:rsidR="0007053C">
        <w:rPr>
          <w:rFonts w:ascii="Arial" w:hAnsi="Arial" w:cs="Arial"/>
        </w:rPr>
        <w:t xml:space="preserve">das Büro Heini Schmid, 6340 Baar, </w:t>
      </w:r>
      <w:r w:rsidRPr="002A1BC8">
        <w:rPr>
          <w:rFonts w:ascii="Arial" w:hAnsi="Arial" w:cs="Arial"/>
        </w:rPr>
        <w:t>Referenzen beim Auftraggeber sowie beim jetzigen Vermieter einholen darf.</w:t>
      </w:r>
    </w:p>
    <w:p w:rsidR="00D00F51" w:rsidRPr="002A1BC8" w:rsidRDefault="00D00F51" w:rsidP="00804E0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307"/>
        <w:gridCol w:w="213"/>
        <w:gridCol w:w="1620"/>
        <w:gridCol w:w="3342"/>
      </w:tblGrid>
      <w:tr w:rsidR="00D00F51" w:rsidRPr="002A1B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D00F51" w:rsidRPr="002A1BC8" w:rsidRDefault="00D00F51" w:rsidP="00804E09">
            <w:pPr>
              <w:jc w:val="both"/>
              <w:rPr>
                <w:rFonts w:ascii="Arial" w:hAnsi="Arial" w:cs="Arial"/>
              </w:rPr>
            </w:pPr>
            <w:r w:rsidRPr="002A1BC8">
              <w:rPr>
                <w:rFonts w:ascii="Arial" w:hAnsi="Arial" w:cs="Arial"/>
              </w:rPr>
              <w:t>Ort/Datum:</w:t>
            </w:r>
          </w:p>
        </w:tc>
        <w:tc>
          <w:tcPr>
            <w:tcW w:w="2307" w:type="dxa"/>
            <w:tcBorders>
              <w:bottom w:val="single" w:sz="2" w:space="0" w:color="auto"/>
            </w:tcBorders>
          </w:tcPr>
          <w:p w:rsidR="00D00F51" w:rsidRPr="002A1BC8" w:rsidRDefault="00D00F51" w:rsidP="00804E09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13" w:type="dxa"/>
          </w:tcPr>
          <w:p w:rsidR="00D00F51" w:rsidRPr="002A1BC8" w:rsidRDefault="00D00F51" w:rsidP="00804E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00F51" w:rsidRPr="002A1BC8" w:rsidRDefault="00D00F51" w:rsidP="00804E09">
            <w:pPr>
              <w:jc w:val="both"/>
              <w:rPr>
                <w:rFonts w:ascii="Arial" w:hAnsi="Arial" w:cs="Arial"/>
                <w:u w:val="single"/>
              </w:rPr>
            </w:pPr>
            <w:r w:rsidRPr="002A1BC8">
              <w:rPr>
                <w:rFonts w:ascii="Arial" w:hAnsi="Arial" w:cs="Arial"/>
              </w:rPr>
              <w:t>Unte</w:t>
            </w:r>
            <w:r w:rsidRPr="002A1BC8">
              <w:rPr>
                <w:rFonts w:ascii="Arial" w:hAnsi="Arial" w:cs="Arial"/>
              </w:rPr>
              <w:t>r</w:t>
            </w:r>
            <w:r w:rsidRPr="002A1BC8">
              <w:rPr>
                <w:rFonts w:ascii="Arial" w:hAnsi="Arial" w:cs="Arial"/>
              </w:rPr>
              <w:t>schrift(en):</w:t>
            </w:r>
          </w:p>
        </w:tc>
        <w:tc>
          <w:tcPr>
            <w:tcW w:w="3342" w:type="dxa"/>
            <w:tcBorders>
              <w:bottom w:val="single" w:sz="2" w:space="0" w:color="auto"/>
            </w:tcBorders>
          </w:tcPr>
          <w:p w:rsidR="00D00F51" w:rsidRPr="002A1BC8" w:rsidRDefault="00D00F51" w:rsidP="00804E0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F56AE" w:rsidRPr="007F53D9" w:rsidRDefault="00AF56AE" w:rsidP="00804E09">
      <w:pPr>
        <w:pBdr>
          <w:bottom w:val="single" w:sz="12" w:space="1" w:color="auto"/>
        </w:pBdr>
        <w:tabs>
          <w:tab w:val="left" w:pos="2835"/>
        </w:tabs>
        <w:spacing w:line="240" w:lineRule="auto"/>
        <w:jc w:val="both"/>
        <w:rPr>
          <w:rFonts w:ascii="Arial" w:hAnsi="Arial" w:cs="Arial"/>
          <w:sz w:val="12"/>
          <w:szCs w:val="12"/>
        </w:rPr>
      </w:pPr>
    </w:p>
    <w:p w:rsidR="003E19E4" w:rsidRPr="003E19E4" w:rsidRDefault="003E19E4" w:rsidP="00804E09">
      <w:pPr>
        <w:pStyle w:val="Textkrper"/>
        <w:jc w:val="both"/>
        <w:rPr>
          <w:rFonts w:ascii="Arial" w:hAnsi="Arial"/>
          <w:sz w:val="16"/>
          <w:szCs w:val="16"/>
        </w:rPr>
      </w:pPr>
      <w:r w:rsidRPr="003E19E4">
        <w:rPr>
          <w:rFonts w:ascii="Arial" w:hAnsi="Arial"/>
          <w:sz w:val="16"/>
          <w:szCs w:val="16"/>
        </w:rPr>
        <w:t>Es wird festgehalten, dass durch die Entgegennahme dieses Anmeld</w:t>
      </w:r>
      <w:r w:rsidR="00C62A63">
        <w:rPr>
          <w:rFonts w:ascii="Arial" w:hAnsi="Arial"/>
          <w:sz w:val="16"/>
          <w:szCs w:val="16"/>
        </w:rPr>
        <w:t>eformulars</w:t>
      </w:r>
      <w:r w:rsidRPr="003E19E4">
        <w:rPr>
          <w:rFonts w:ascii="Arial" w:hAnsi="Arial"/>
          <w:sz w:val="16"/>
          <w:szCs w:val="16"/>
        </w:rPr>
        <w:t xml:space="preserve"> kein Anspruch auf Zuteilung eines Mietobjektes besteht. Vorliegendes Formular ist vollständig auszufüllen. Ihre Angaben werden streng vertraulich beha</w:t>
      </w:r>
      <w:r w:rsidRPr="003E19E4">
        <w:rPr>
          <w:rFonts w:ascii="Arial" w:hAnsi="Arial"/>
          <w:sz w:val="16"/>
          <w:szCs w:val="16"/>
        </w:rPr>
        <w:t>n</w:t>
      </w:r>
      <w:r w:rsidRPr="003E19E4">
        <w:rPr>
          <w:rFonts w:ascii="Arial" w:hAnsi="Arial"/>
          <w:sz w:val="16"/>
          <w:szCs w:val="16"/>
        </w:rPr>
        <w:t xml:space="preserve">delt. Wird aufgrund dieser Bewerbung ein Mietvertrag ausgestellt, der in der Folge von Ihnen nicht unterzeichnet wird, so ist </w:t>
      </w:r>
      <w:r w:rsidR="00804E09">
        <w:rPr>
          <w:rFonts w:ascii="Arial" w:hAnsi="Arial"/>
          <w:sz w:val="16"/>
          <w:szCs w:val="16"/>
        </w:rPr>
        <w:t xml:space="preserve">das Büro Heini Schmid, 6340 Baar, </w:t>
      </w:r>
      <w:r w:rsidRPr="003E19E4">
        <w:rPr>
          <w:rFonts w:ascii="Arial" w:hAnsi="Arial"/>
          <w:sz w:val="16"/>
          <w:szCs w:val="16"/>
        </w:rPr>
        <w:t>für die Umtriebe entspr</w:t>
      </w:r>
      <w:r w:rsidRPr="003E19E4">
        <w:rPr>
          <w:rFonts w:ascii="Arial" w:hAnsi="Arial"/>
          <w:sz w:val="16"/>
          <w:szCs w:val="16"/>
        </w:rPr>
        <w:t>e</w:t>
      </w:r>
      <w:r w:rsidRPr="003E19E4">
        <w:rPr>
          <w:rFonts w:ascii="Arial" w:hAnsi="Arial"/>
          <w:sz w:val="16"/>
          <w:szCs w:val="16"/>
        </w:rPr>
        <w:t xml:space="preserve">chend mit CHF </w:t>
      </w:r>
      <w:r w:rsidR="00FC3EC9">
        <w:rPr>
          <w:rFonts w:ascii="Arial" w:hAnsi="Arial"/>
          <w:sz w:val="16"/>
          <w:szCs w:val="16"/>
        </w:rPr>
        <w:t>2</w:t>
      </w:r>
      <w:r w:rsidRPr="003E19E4">
        <w:rPr>
          <w:rFonts w:ascii="Arial" w:hAnsi="Arial"/>
          <w:sz w:val="16"/>
          <w:szCs w:val="16"/>
        </w:rPr>
        <w:t>00.00 zu entschädigen.</w:t>
      </w:r>
    </w:p>
    <w:sectPr w:rsidR="003E19E4" w:rsidRPr="003E19E4" w:rsidSect="002A1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357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5D" w:rsidRDefault="00433E5D">
      <w:r>
        <w:separator/>
      </w:r>
    </w:p>
  </w:endnote>
  <w:endnote w:type="continuationSeparator" w:id="0">
    <w:p w:rsidR="00433E5D" w:rsidRDefault="0043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20" w:rsidRDefault="00777C2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37"/>
      <w:gridCol w:w="168"/>
    </w:tblGrid>
    <w:tr w:rsidR="00D00F51">
      <w:tblPrEx>
        <w:tblCellMar>
          <w:top w:w="0" w:type="dxa"/>
          <w:bottom w:w="0" w:type="dxa"/>
        </w:tblCellMar>
      </w:tblPrEx>
      <w:trPr>
        <w:trHeight w:val="680"/>
      </w:trPr>
      <w:tc>
        <w:tcPr>
          <w:tcW w:w="8337" w:type="dxa"/>
        </w:tcPr>
        <w:p w:rsidR="00D00F51" w:rsidRDefault="00D00F51">
          <w:pPr>
            <w:pStyle w:val="Absender"/>
            <w:jc w:val="center"/>
          </w:pPr>
        </w:p>
      </w:tc>
      <w:tc>
        <w:tcPr>
          <w:tcW w:w="168" w:type="dxa"/>
        </w:tcPr>
        <w:p w:rsidR="00D00F51" w:rsidRDefault="00D00F51">
          <w:pPr>
            <w:pStyle w:val="Absender"/>
          </w:pPr>
        </w:p>
      </w:tc>
    </w:tr>
  </w:tbl>
  <w:p w:rsidR="00D00F51" w:rsidRDefault="00D00F51">
    <w:pPr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37"/>
      <w:gridCol w:w="168"/>
    </w:tblGrid>
    <w:tr w:rsidR="00D00F51">
      <w:tblPrEx>
        <w:tblCellMar>
          <w:top w:w="0" w:type="dxa"/>
          <w:bottom w:w="0" w:type="dxa"/>
        </w:tblCellMar>
      </w:tblPrEx>
      <w:trPr>
        <w:trHeight w:val="680"/>
      </w:trPr>
      <w:tc>
        <w:tcPr>
          <w:tcW w:w="8337" w:type="dxa"/>
        </w:tcPr>
        <w:p w:rsidR="00D00F51" w:rsidRDefault="00D00F51">
          <w:pPr>
            <w:pStyle w:val="Absender"/>
            <w:jc w:val="center"/>
          </w:pPr>
          <w:r>
            <w:rPr>
              <w:rStyle w:val="Seitenzahl"/>
              <w:noProof w:val="0"/>
              <w:sz w:val="20"/>
            </w:rPr>
            <w:fldChar w:fldCharType="begin"/>
          </w:r>
          <w:r>
            <w:rPr>
              <w:rStyle w:val="Seitenzahl"/>
              <w:noProof w:val="0"/>
              <w:sz w:val="20"/>
            </w:rPr>
            <w:instrText xml:space="preserve"> PAGE </w:instrText>
          </w:r>
          <w:r>
            <w:rPr>
              <w:rStyle w:val="Seitenzahl"/>
              <w:noProof w:val="0"/>
              <w:sz w:val="20"/>
            </w:rPr>
            <w:fldChar w:fldCharType="separate"/>
          </w:r>
          <w:r w:rsidR="00777C20">
            <w:rPr>
              <w:rStyle w:val="Seitenzahl"/>
              <w:sz w:val="20"/>
            </w:rPr>
            <w:t>1</w:t>
          </w:r>
          <w:r>
            <w:rPr>
              <w:rStyle w:val="Seitenzahl"/>
              <w:noProof w:val="0"/>
              <w:sz w:val="20"/>
            </w:rPr>
            <w:fldChar w:fldCharType="end"/>
          </w:r>
        </w:p>
      </w:tc>
      <w:tc>
        <w:tcPr>
          <w:tcW w:w="168" w:type="dxa"/>
        </w:tcPr>
        <w:p w:rsidR="00D00F51" w:rsidRDefault="00D00F51">
          <w:pPr>
            <w:pStyle w:val="Absender"/>
          </w:pPr>
        </w:p>
      </w:tc>
    </w:tr>
  </w:tbl>
  <w:p w:rsidR="00D00F51" w:rsidRDefault="00D00F51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5D" w:rsidRDefault="00433E5D">
      <w:r>
        <w:separator/>
      </w:r>
    </w:p>
  </w:footnote>
  <w:footnote w:type="continuationSeparator" w:id="0">
    <w:p w:rsidR="00433E5D" w:rsidRDefault="00433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20" w:rsidRDefault="00777C2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20" w:rsidRDefault="00777C2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63" w:rsidRDefault="00A32D11" w:rsidP="00777C20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4037965</wp:posOffset>
              </wp:positionH>
              <wp:positionV relativeFrom="paragraph">
                <wp:posOffset>-186690</wp:posOffset>
              </wp:positionV>
              <wp:extent cx="2139315" cy="119888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20" w:rsidRPr="00B24C19" w:rsidRDefault="00A32D11" w:rsidP="00B24C19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1955800" cy="1003300"/>
                                <wp:effectExtent l="0" t="0" r="0" b="12700"/>
                                <wp:docPr id="4" name="Bild 4" descr="Mai 2013:Users:peterleuenberger:Documents:Heini Schmid:Immoblatt:schmid-liegenschaften-logo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ai 2013:Users:peterleuenberger:Documents:Heini Schmid:Immoblatt:schmid-liegenschaften-logo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5800" cy="1003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17.95pt;margin-top:-14.65pt;width:168.45pt;height:9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" filled="f" stroked="f">
              <v:textbox style="mso-fit-shape-to-text:t" inset=",7.2pt,,7.2pt">
                <w:txbxContent>
                  <w:p w:rsidR="00777C20" w:rsidRPr="00B24C19" w:rsidRDefault="00A32D11" w:rsidP="00B24C19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1955800" cy="1003300"/>
                          <wp:effectExtent l="0" t="0" r="0" b="12700"/>
                          <wp:docPr id="4" name="Bild 4" descr="Mai 2013:Users:peterleuenberger:Documents:Heini Schmid:Immoblatt:schmid-liegenschaften-logo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ai 2013:Users:peterleuenberger:Documents:Heini Schmid:Immoblatt:schmid-liegenschaften-logo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58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2A63" w:rsidRPr="00C62A63">
      <w:rPr>
        <w:b/>
      </w:rPr>
      <w:t>Büro Heini Schmid</w:t>
    </w:r>
    <w:r w:rsidR="00C62A63">
      <w:t>, Leihgasse 2, 6340 Baar</w:t>
    </w:r>
  </w:p>
  <w:p w:rsidR="00C62A63" w:rsidRDefault="00C62A63">
    <w:pPr>
      <w:pStyle w:val="Kopfzeile"/>
    </w:pPr>
    <w:r>
      <w:t>Telefon 041/761 15 68 Fax 041/7603620</w:t>
    </w:r>
  </w:p>
  <w:p w:rsidR="00C62A63" w:rsidRDefault="00862CB5">
    <w:pPr>
      <w:pStyle w:val="Kopfzeile"/>
    </w:pPr>
    <w:bookmarkStart w:id="0" w:name="_GoBack"/>
    <w:r>
      <w:t>liegenschaften@buero-schmid.ch</w:t>
    </w:r>
  </w:p>
  <w:bookmarkEnd w:id="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70D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738CE"/>
    <w:multiLevelType w:val="multilevel"/>
    <w:tmpl w:val="0282A1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EA69F7"/>
    <w:multiLevelType w:val="multilevel"/>
    <w:tmpl w:val="003090B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D8F4DD6"/>
    <w:multiLevelType w:val="hybridMultilevel"/>
    <w:tmpl w:val="F7369364"/>
    <w:lvl w:ilvl="0">
      <w:start w:val="1"/>
      <w:numFmt w:val="bullet"/>
      <w:pStyle w:val="Aufzhlung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  <w:sz w:val="22"/>
        <w:u w:color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6B1AB8"/>
    <w:rsid w:val="00032A70"/>
    <w:rsid w:val="0007053C"/>
    <w:rsid w:val="000F38D8"/>
    <w:rsid w:val="00113791"/>
    <w:rsid w:val="001206D8"/>
    <w:rsid w:val="00120A0A"/>
    <w:rsid w:val="00151E54"/>
    <w:rsid w:val="0016595E"/>
    <w:rsid w:val="001C24E6"/>
    <w:rsid w:val="001C4CB0"/>
    <w:rsid w:val="00243B88"/>
    <w:rsid w:val="00286966"/>
    <w:rsid w:val="002A13F8"/>
    <w:rsid w:val="002A1BC8"/>
    <w:rsid w:val="002C5ACD"/>
    <w:rsid w:val="00313732"/>
    <w:rsid w:val="003907A1"/>
    <w:rsid w:val="003E19E4"/>
    <w:rsid w:val="003F27E3"/>
    <w:rsid w:val="00413EE5"/>
    <w:rsid w:val="00433E5D"/>
    <w:rsid w:val="004733D9"/>
    <w:rsid w:val="00476022"/>
    <w:rsid w:val="00554D7E"/>
    <w:rsid w:val="005A48B5"/>
    <w:rsid w:val="00660862"/>
    <w:rsid w:val="006942CB"/>
    <w:rsid w:val="006A2E99"/>
    <w:rsid w:val="006B1AB8"/>
    <w:rsid w:val="00712DEA"/>
    <w:rsid w:val="00730B8E"/>
    <w:rsid w:val="00777C20"/>
    <w:rsid w:val="007A2AAD"/>
    <w:rsid w:val="007E0AA8"/>
    <w:rsid w:val="007F53D9"/>
    <w:rsid w:val="00804E09"/>
    <w:rsid w:val="00824929"/>
    <w:rsid w:val="00861D22"/>
    <w:rsid w:val="00862CB5"/>
    <w:rsid w:val="00A32D11"/>
    <w:rsid w:val="00A40EA4"/>
    <w:rsid w:val="00A83FD1"/>
    <w:rsid w:val="00AF56AE"/>
    <w:rsid w:val="00B13A2D"/>
    <w:rsid w:val="00B825B7"/>
    <w:rsid w:val="00BA55AC"/>
    <w:rsid w:val="00BA6D5D"/>
    <w:rsid w:val="00C1192C"/>
    <w:rsid w:val="00C44E19"/>
    <w:rsid w:val="00C62A63"/>
    <w:rsid w:val="00C632E1"/>
    <w:rsid w:val="00C86A58"/>
    <w:rsid w:val="00C87D79"/>
    <w:rsid w:val="00CA725D"/>
    <w:rsid w:val="00D00F51"/>
    <w:rsid w:val="00DC4319"/>
    <w:rsid w:val="00DD7C79"/>
    <w:rsid w:val="00E60DAE"/>
    <w:rsid w:val="00E65BF6"/>
    <w:rsid w:val="00E72B27"/>
    <w:rsid w:val="00EC67DC"/>
    <w:rsid w:val="00EC6F9A"/>
    <w:rsid w:val="00EE63F6"/>
    <w:rsid w:val="00F3122D"/>
    <w:rsid w:val="00F37850"/>
    <w:rsid w:val="00F937B8"/>
    <w:rsid w:val="00FC3EC9"/>
    <w:rsid w:val="00FD11B0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atLeast"/>
    </w:pPr>
    <w:rPr>
      <w:rFonts w:ascii="Frutiger 45 Light" w:hAnsi="Frutiger 45 Light"/>
      <w:szCs w:val="24"/>
      <w:lang w:val="de-CH"/>
    </w:rPr>
  </w:style>
  <w:style w:type="paragraph" w:styleId="berschrift1">
    <w:name w:val="heading 1"/>
    <w:basedOn w:val="Standard"/>
    <w:next w:val="StandardEingerckt"/>
    <w:qFormat/>
    <w:pPr>
      <w:keepNext/>
      <w:numPr>
        <w:numId w:val="2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Eingerckt"/>
    <w:qFormat/>
    <w:pPr>
      <w:keepNext/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Eingerckt"/>
    <w:qFormat/>
    <w:pPr>
      <w:keepNext/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Eingerckt"/>
    <w:qFormat/>
    <w:pPr>
      <w:keepNext/>
      <w:numPr>
        <w:ilvl w:val="3"/>
        <w:numId w:val="2"/>
      </w:numPr>
      <w:outlineLvl w:val="3"/>
    </w:pPr>
    <w:rPr>
      <w:bCs/>
      <w:szCs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Eingerckt">
    <w:name w:val="StandardEingerückt"/>
    <w:basedOn w:val="Standard"/>
    <w:pPr>
      <w:ind w:left="851"/>
    </w:p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Pr>
      <w:noProof/>
    </w:rPr>
  </w:style>
  <w:style w:type="paragraph" w:customStyle="1" w:styleId="Betreff">
    <w:name w:val="Betreff"/>
    <w:basedOn w:val="Standard"/>
    <w:rPr>
      <w:b/>
    </w:rPr>
  </w:style>
  <w:style w:type="paragraph" w:customStyle="1" w:styleId="Absender">
    <w:name w:val="Absender"/>
    <w:basedOn w:val="StandardNo"/>
    <w:pPr>
      <w:spacing w:line="220" w:lineRule="atLeast"/>
    </w:pPr>
    <w:rPr>
      <w:sz w:val="16"/>
    </w:rPr>
  </w:style>
  <w:style w:type="paragraph" w:customStyle="1" w:styleId="StandardNoFett">
    <w:name w:val="StandardNoFett"/>
    <w:basedOn w:val="StandardNo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itel">
    <w:name w:val="Title"/>
    <w:basedOn w:val="Standard"/>
    <w:qFormat/>
    <w:pPr>
      <w:spacing w:after="240" w:line="360" w:lineRule="atLeast"/>
    </w:pPr>
    <w:rPr>
      <w:rFonts w:cs="Arial"/>
      <w:b/>
      <w:bCs/>
      <w:spacing w:val="6"/>
      <w:kern w:val="32"/>
      <w:sz w:val="30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Aufzhlung">
    <w:name w:val="Aufzählung"/>
    <w:basedOn w:val="Standard"/>
    <w:pPr>
      <w:numPr>
        <w:numId w:val="3"/>
      </w:numPr>
    </w:pPr>
  </w:style>
  <w:style w:type="paragraph" w:styleId="Verzeichnis1">
    <w:name w:val="toc 1"/>
    <w:basedOn w:val="Standard"/>
    <w:next w:val="Standard"/>
    <w:autoRedefine/>
    <w:semiHidden/>
    <w:pPr>
      <w:spacing w:before="240" w:after="60"/>
      <w:ind w:left="1701" w:hanging="1701"/>
    </w:pPr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customStyle="1" w:styleId="Beilage">
    <w:name w:val="Beilage"/>
    <w:basedOn w:val="Aufzhlung"/>
    <w:pPr>
      <w:keepNext/>
    </w:pPr>
  </w:style>
  <w:style w:type="paragraph" w:styleId="Textkrper">
    <w:name w:val="Body Text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eichen">
    <w:name w:val="Kopfzeile Zeichen"/>
    <w:link w:val="Kopfzeile"/>
    <w:rsid w:val="00777C20"/>
    <w:rPr>
      <w:rFonts w:ascii="Frutiger 45 Light" w:hAnsi="Frutiger 45 Light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atLeast"/>
    </w:pPr>
    <w:rPr>
      <w:rFonts w:ascii="Frutiger 45 Light" w:hAnsi="Frutiger 45 Light"/>
      <w:szCs w:val="24"/>
      <w:lang w:val="de-CH"/>
    </w:rPr>
  </w:style>
  <w:style w:type="paragraph" w:styleId="berschrift1">
    <w:name w:val="heading 1"/>
    <w:basedOn w:val="Standard"/>
    <w:next w:val="StandardEingerckt"/>
    <w:qFormat/>
    <w:pPr>
      <w:keepNext/>
      <w:numPr>
        <w:numId w:val="2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Eingerckt"/>
    <w:qFormat/>
    <w:pPr>
      <w:keepNext/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Eingerckt"/>
    <w:qFormat/>
    <w:pPr>
      <w:keepNext/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Eingerckt"/>
    <w:qFormat/>
    <w:pPr>
      <w:keepNext/>
      <w:numPr>
        <w:ilvl w:val="3"/>
        <w:numId w:val="2"/>
      </w:numPr>
      <w:outlineLvl w:val="3"/>
    </w:pPr>
    <w:rPr>
      <w:bCs/>
      <w:szCs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Eingerckt">
    <w:name w:val="StandardEingerückt"/>
    <w:basedOn w:val="Standard"/>
    <w:pPr>
      <w:ind w:left="851"/>
    </w:p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Pr>
      <w:noProof/>
    </w:rPr>
  </w:style>
  <w:style w:type="paragraph" w:customStyle="1" w:styleId="Betreff">
    <w:name w:val="Betreff"/>
    <w:basedOn w:val="Standard"/>
    <w:rPr>
      <w:b/>
    </w:rPr>
  </w:style>
  <w:style w:type="paragraph" w:customStyle="1" w:styleId="Absender">
    <w:name w:val="Absender"/>
    <w:basedOn w:val="StandardNo"/>
    <w:pPr>
      <w:spacing w:line="220" w:lineRule="atLeast"/>
    </w:pPr>
    <w:rPr>
      <w:sz w:val="16"/>
    </w:rPr>
  </w:style>
  <w:style w:type="paragraph" w:customStyle="1" w:styleId="StandardNoFett">
    <w:name w:val="StandardNoFett"/>
    <w:basedOn w:val="StandardNo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itel">
    <w:name w:val="Title"/>
    <w:basedOn w:val="Standard"/>
    <w:qFormat/>
    <w:pPr>
      <w:spacing w:after="240" w:line="360" w:lineRule="atLeast"/>
    </w:pPr>
    <w:rPr>
      <w:rFonts w:cs="Arial"/>
      <w:b/>
      <w:bCs/>
      <w:spacing w:val="6"/>
      <w:kern w:val="32"/>
      <w:sz w:val="30"/>
      <w:szCs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Aufzhlung">
    <w:name w:val="Aufzählung"/>
    <w:basedOn w:val="Standard"/>
    <w:pPr>
      <w:numPr>
        <w:numId w:val="3"/>
      </w:numPr>
    </w:pPr>
  </w:style>
  <w:style w:type="paragraph" w:styleId="Verzeichnis1">
    <w:name w:val="toc 1"/>
    <w:basedOn w:val="Standard"/>
    <w:next w:val="Standard"/>
    <w:autoRedefine/>
    <w:semiHidden/>
    <w:pPr>
      <w:spacing w:before="240" w:after="60"/>
      <w:ind w:left="1701" w:hanging="1701"/>
    </w:pPr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customStyle="1" w:styleId="Beilage">
    <w:name w:val="Beilage"/>
    <w:basedOn w:val="Aufzhlung"/>
    <w:pPr>
      <w:keepNext/>
    </w:pPr>
  </w:style>
  <w:style w:type="paragraph" w:styleId="Textkrper">
    <w:name w:val="Body Text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eichen">
    <w:name w:val="Kopfzeile Zeichen"/>
    <w:link w:val="Kopfzeile"/>
    <w:rsid w:val="00777C20"/>
    <w:rPr>
      <w:rFonts w:ascii="Frutiger 45 Light" w:hAnsi="Frutiger 45 Light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~1\asd\LOKALE~1\Temp\10\notesA63E55\Anmeldung%20Mietinteressent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\DOKUME~1\asd\LOKALE~1\Temp\10\notesA63E55\Anmeldung Mietinteressenten.dot</Template>
  <TotalTime>0</TotalTime>
  <Pages>2</Pages>
  <Words>426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Mietinteressenten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Mietinteressenten</dc:title>
  <dc:subject/>
  <dc:creator>Asdrid Tremp</dc:creator>
  <cp:keywords/>
  <dc:description>_x000d_
</dc:description>
  <cp:lastModifiedBy>medien form farbe</cp:lastModifiedBy>
  <cp:revision>2</cp:revision>
  <cp:lastPrinted>2013-03-12T16:17:00Z</cp:lastPrinted>
  <dcterms:created xsi:type="dcterms:W3CDTF">2013-06-13T11:27:00Z</dcterms:created>
  <dcterms:modified xsi:type="dcterms:W3CDTF">2013-06-13T11:27:00Z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Einschreiben">
    <vt:lpwstr/>
  </property>
  <property fmtid="{D5CDD505-2E9C-101B-9397-08002B2CF9AE}" pid="4" name="Persoenlich">
    <vt:lpwstr/>
  </property>
  <property fmtid="{D5CDD505-2E9C-101B-9397-08002B2CF9AE}" pid="5" name="BenutzerID">
    <vt:lpwstr>BenutzerID</vt:lpwstr>
  </property>
  <property fmtid="{D5CDD505-2E9C-101B-9397-08002B2CF9AE}" pid="6" name="Kurzzeichen">
    <vt:lpwstr>Kurzzeichen</vt:lpwstr>
  </property>
  <property fmtid="{D5CDD505-2E9C-101B-9397-08002B2CF9AE}" pid="7" name="Vorname">
    <vt:lpwstr>Vorname</vt:lpwstr>
  </property>
  <property fmtid="{D5CDD505-2E9C-101B-9397-08002B2CF9AE}" pid="8" name="Name">
    <vt:lpwstr>Name</vt:lpwstr>
  </property>
  <property fmtid="{D5CDD505-2E9C-101B-9397-08002B2CF9AE}" pid="9" name="Abteilung">
    <vt:lpwstr>Abteilung</vt:lpwstr>
  </property>
  <property fmtid="{D5CDD505-2E9C-101B-9397-08002B2CF9AE}" pid="10" name="Funktion">
    <vt:lpwstr>Funktion</vt:lpwstr>
  </property>
  <property fmtid="{D5CDD505-2E9C-101B-9397-08002B2CF9AE}" pid="11" name="Unterschriftsberechtigung">
    <vt:lpwstr>Unterschriftsberechtigung</vt:lpwstr>
  </property>
  <property fmtid="{D5CDD505-2E9C-101B-9397-08002B2CF9AE}" pid="12" name="Titel">
    <vt:lpwstr>Titel</vt:lpwstr>
  </property>
  <property fmtid="{D5CDD505-2E9C-101B-9397-08002B2CF9AE}" pid="13" name="TelefonDirekt">
    <vt:lpwstr>TelefonDirekt</vt:lpwstr>
  </property>
  <property fmtid="{D5CDD505-2E9C-101B-9397-08002B2CF9AE}" pid="14" name="TelefaxDirekt">
    <vt:lpwstr>TelefaxDirekt</vt:lpwstr>
  </property>
  <property fmtid="{D5CDD505-2E9C-101B-9397-08002B2CF9AE}" pid="15" name="Natel">
    <vt:lpwstr>Natel</vt:lpwstr>
  </property>
  <property fmtid="{D5CDD505-2E9C-101B-9397-08002B2CF9AE}" pid="16" name="EMail">
    <vt:lpwstr>EMail</vt:lpwstr>
  </property>
  <property fmtid="{D5CDD505-2E9C-101B-9397-08002B2CF9AE}" pid="17" name="BenutzerIDLinks">
    <vt:lpwstr>BenutzerIDLinks</vt:lpwstr>
  </property>
  <property fmtid="{D5CDD505-2E9C-101B-9397-08002B2CF9AE}" pid="18" name="KurzzeichenLinks">
    <vt:lpwstr>KurzzeichenLinks</vt:lpwstr>
  </property>
  <property fmtid="{D5CDD505-2E9C-101B-9397-08002B2CF9AE}" pid="19" name="VornameLinks">
    <vt:lpwstr>VornameLinks</vt:lpwstr>
  </property>
  <property fmtid="{D5CDD505-2E9C-101B-9397-08002B2CF9AE}" pid="20" name="NameLinks">
    <vt:lpwstr>NameLinks</vt:lpwstr>
  </property>
  <property fmtid="{D5CDD505-2E9C-101B-9397-08002B2CF9AE}" pid="21" name="AbteilungLinks">
    <vt:lpwstr>AbteilungLinks</vt:lpwstr>
  </property>
  <property fmtid="{D5CDD505-2E9C-101B-9397-08002B2CF9AE}" pid="22" name="FunktionLinks">
    <vt:lpwstr>FunktionLinks</vt:lpwstr>
  </property>
  <property fmtid="{D5CDD505-2E9C-101B-9397-08002B2CF9AE}" pid="23" name="UnterschriftsberechtigungLinks">
    <vt:lpwstr>UnterschriftsberechtigungLinks</vt:lpwstr>
  </property>
  <property fmtid="{D5CDD505-2E9C-101B-9397-08002B2CF9AE}" pid="24" name="TitelLinks">
    <vt:lpwstr>TitelLinks</vt:lpwstr>
  </property>
  <property fmtid="{D5CDD505-2E9C-101B-9397-08002B2CF9AE}" pid="25" name="TelefonDirektLinks">
    <vt:lpwstr>TelefonDirektLinks</vt:lpwstr>
  </property>
  <property fmtid="{D5CDD505-2E9C-101B-9397-08002B2CF9AE}" pid="26" name="TelefaxDirektLinks">
    <vt:lpwstr>TelefaxDirektLinks</vt:lpwstr>
  </property>
  <property fmtid="{D5CDD505-2E9C-101B-9397-08002B2CF9AE}" pid="27" name="NatelLinks">
    <vt:lpwstr>NatelLinks</vt:lpwstr>
  </property>
  <property fmtid="{D5CDD505-2E9C-101B-9397-08002B2CF9AE}" pid="28" name="EMailLinks">
    <vt:lpwstr>EMailLinks</vt:lpwstr>
  </property>
  <property fmtid="{D5CDD505-2E9C-101B-9397-08002B2CF9AE}" pid="29" name="BenutzerIDRechts">
    <vt:lpwstr>BenutzerIDRechts</vt:lpwstr>
  </property>
  <property fmtid="{D5CDD505-2E9C-101B-9397-08002B2CF9AE}" pid="30" name="KurzzeichenRechts">
    <vt:lpwstr>KurzzeichenRechts</vt:lpwstr>
  </property>
  <property fmtid="{D5CDD505-2E9C-101B-9397-08002B2CF9AE}" pid="31" name="VornameRechts">
    <vt:lpwstr>VornameRechts</vt:lpwstr>
  </property>
  <property fmtid="{D5CDD505-2E9C-101B-9397-08002B2CF9AE}" pid="32" name="NameRechts">
    <vt:lpwstr>NameRechts</vt:lpwstr>
  </property>
  <property fmtid="{D5CDD505-2E9C-101B-9397-08002B2CF9AE}" pid="33" name="AbteilungRechts">
    <vt:lpwstr>AbteilungRechts</vt:lpwstr>
  </property>
  <property fmtid="{D5CDD505-2E9C-101B-9397-08002B2CF9AE}" pid="34" name="FunktionRechts">
    <vt:lpwstr>FunktionRechts</vt:lpwstr>
  </property>
  <property fmtid="{D5CDD505-2E9C-101B-9397-08002B2CF9AE}" pid="35" name="UnterschriftsberechtigungRechts">
    <vt:lpwstr>UnterschriftsberechtigungRechts</vt:lpwstr>
  </property>
  <property fmtid="{D5CDD505-2E9C-101B-9397-08002B2CF9AE}" pid="36" name="TitelRechts">
    <vt:lpwstr>TitelRechts</vt:lpwstr>
  </property>
  <property fmtid="{D5CDD505-2E9C-101B-9397-08002B2CF9AE}" pid="37" name="TelefonDirektRechts">
    <vt:lpwstr>TelefonDirektRechts</vt:lpwstr>
  </property>
  <property fmtid="{D5CDD505-2E9C-101B-9397-08002B2CF9AE}" pid="38" name="TelefaxDirektRechts">
    <vt:lpwstr>TelefaxDirektRechts</vt:lpwstr>
  </property>
  <property fmtid="{D5CDD505-2E9C-101B-9397-08002B2CF9AE}" pid="39" name="NatelRechts">
    <vt:lpwstr>NatelRechts</vt:lpwstr>
  </property>
  <property fmtid="{D5CDD505-2E9C-101B-9397-08002B2CF9AE}" pid="40" name="EMailRechts">
    <vt:lpwstr>EMailRechts</vt:lpwstr>
  </property>
  <property fmtid="{D5CDD505-2E9C-101B-9397-08002B2CF9AE}" pid="41" name="FirmaID">
    <vt:lpwstr>FirmaID</vt:lpwstr>
  </property>
  <property fmtid="{D5CDD505-2E9C-101B-9397-08002B2CF9AE}" pid="42" name="FirmaBezeichnung">
    <vt:lpwstr>FirmaBezeichnung</vt:lpwstr>
  </property>
  <property fmtid="{D5CDD505-2E9C-101B-9397-08002B2CF9AE}" pid="43" name="FirmaName">
    <vt:lpwstr>FirmaName</vt:lpwstr>
  </property>
  <property fmtid="{D5CDD505-2E9C-101B-9397-08002B2CF9AE}" pid="44" name="FirmaStrasse">
    <vt:lpwstr>FirmaStrasse</vt:lpwstr>
  </property>
  <property fmtid="{D5CDD505-2E9C-101B-9397-08002B2CF9AE}" pid="45" name="FirmaPostfach">
    <vt:lpwstr>FirmaPostfach</vt:lpwstr>
  </property>
  <property fmtid="{D5CDD505-2E9C-101B-9397-08002B2CF9AE}" pid="46" name="FirmaPLZ">
    <vt:lpwstr>FirmaPLZ</vt:lpwstr>
  </property>
  <property fmtid="{D5CDD505-2E9C-101B-9397-08002B2CF9AE}" pid="47" name="FirmaOrt">
    <vt:lpwstr>FirmaOrt</vt:lpwstr>
  </property>
  <property fmtid="{D5CDD505-2E9C-101B-9397-08002B2CF9AE}" pid="48" name="FirmaTelefon">
    <vt:lpwstr>FirmaTelefon</vt:lpwstr>
  </property>
  <property fmtid="{D5CDD505-2E9C-101B-9397-08002B2CF9AE}" pid="49" name="FirmaTelefax">
    <vt:lpwstr>FirmaTelefax</vt:lpwstr>
  </property>
  <property fmtid="{D5CDD505-2E9C-101B-9397-08002B2CF9AE}" pid="50" name="FirmaEMail">
    <vt:lpwstr>FirmaEMail</vt:lpwstr>
  </property>
  <property fmtid="{D5CDD505-2E9C-101B-9397-08002B2CF9AE}" pid="51" name="FirmaInternet">
    <vt:lpwstr>FirmaInternet</vt:lpwstr>
  </property>
  <property fmtid="{D5CDD505-2E9C-101B-9397-08002B2CF9AE}" pid="52" name="BenutzerIDDokumentersteller">
    <vt:lpwstr>BenutzerIDDokumentersteller</vt:lpwstr>
  </property>
  <property fmtid="{D5CDD505-2E9C-101B-9397-08002B2CF9AE}" pid="53" name="KurzzeichenDokumentersteller">
    <vt:lpwstr>KurzzeichenDokumentersteller</vt:lpwstr>
  </property>
  <property fmtid="{D5CDD505-2E9C-101B-9397-08002B2CF9AE}" pid="54" name="VornameDokumentersteller">
    <vt:lpwstr>VornameDokumentersteller</vt:lpwstr>
  </property>
  <property fmtid="{D5CDD505-2E9C-101B-9397-08002B2CF9AE}" pid="55" name="NameDokumentersteller">
    <vt:lpwstr>NameDokumentersteller</vt:lpwstr>
  </property>
  <property fmtid="{D5CDD505-2E9C-101B-9397-08002B2CF9AE}" pid="56" name="AbteilungDokumentersteller">
    <vt:lpwstr>AbteilungDokumentersteller</vt:lpwstr>
  </property>
  <property fmtid="{D5CDD505-2E9C-101B-9397-08002B2CF9AE}" pid="57" name="FunktionDokumentersteller">
    <vt:lpwstr>FunktionDokumentersteller</vt:lpwstr>
  </property>
  <property fmtid="{D5CDD505-2E9C-101B-9397-08002B2CF9AE}" pid="58" name="UnterschriftsberechtigungDokumentersteller">
    <vt:lpwstr>UnterschriftsberechtigungDokumentersteller</vt:lpwstr>
  </property>
  <property fmtid="{D5CDD505-2E9C-101B-9397-08002B2CF9AE}" pid="59" name="TitelDokumentersteller">
    <vt:lpwstr>TitelDokumentersteller</vt:lpwstr>
  </property>
  <property fmtid="{D5CDD505-2E9C-101B-9397-08002B2CF9AE}" pid="60" name="TelefonDirektDokumentersteller">
    <vt:lpwstr>TelefonDirektDokumentersteller</vt:lpwstr>
  </property>
  <property fmtid="{D5CDD505-2E9C-101B-9397-08002B2CF9AE}" pid="61" name="TelefaxDirektDokumentersteller">
    <vt:lpwstr>TelefaxDirektDokumentersteller</vt:lpwstr>
  </property>
  <property fmtid="{D5CDD505-2E9C-101B-9397-08002B2CF9AE}" pid="62" name="NatelDokumentersteller">
    <vt:lpwstr>NatelDokumentersteller</vt:lpwstr>
  </property>
  <property fmtid="{D5CDD505-2E9C-101B-9397-08002B2CF9AE}" pid="63" name="EMailDokumentersteller">
    <vt:lpwstr>EMailDokumentersteller</vt:lpwstr>
  </property>
  <property fmtid="{D5CDD505-2E9C-101B-9397-08002B2CF9AE}" pid="64" name="Erste Seite">
    <vt:lpwstr>Neutral</vt:lpwstr>
  </property>
  <property fmtid="{D5CDD505-2E9C-101B-9397-08002B2CF9AE}" pid="65" name="Folgeseite">
    <vt:lpwstr>Neutral</vt:lpwstr>
  </property>
  <property fmtid="{D5CDD505-2E9C-101B-9397-08002B2CF9AE}" pid="66" name="WPDialog">
    <vt:lpwstr>Bearbeiter</vt:lpwstr>
  </property>
</Properties>
</file>